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E99F5" w14:textId="4A687CBC" w:rsidR="00F00A4B" w:rsidRPr="00D24A93" w:rsidRDefault="00F00A4B" w:rsidP="005D31DB">
      <w:pPr>
        <w:jc w:val="right"/>
        <w:rPr>
          <w:rFonts w:ascii="Garamond" w:hAnsi="Garamond" w:cs="Arial"/>
          <w:b/>
          <w:sz w:val="24"/>
          <w:szCs w:val="24"/>
        </w:rPr>
      </w:pPr>
      <w:r w:rsidRPr="00D24A93">
        <w:rPr>
          <w:rFonts w:ascii="Garamond" w:hAnsi="Garamond" w:cs="Arial"/>
          <w:b/>
          <w:sz w:val="24"/>
          <w:szCs w:val="24"/>
        </w:rPr>
        <w:tab/>
        <w:t>Allegato A</w:t>
      </w:r>
    </w:p>
    <w:p w14:paraId="3C4D165E" w14:textId="77777777" w:rsidR="005D31DB" w:rsidRPr="00D24A93" w:rsidRDefault="005D31DB" w:rsidP="005D31DB">
      <w:pPr>
        <w:rPr>
          <w:rFonts w:ascii="Garamond" w:hAnsi="Garamond" w:cs="Arial"/>
          <w:b/>
          <w:sz w:val="24"/>
          <w:szCs w:val="24"/>
        </w:rPr>
      </w:pPr>
      <w:bookmarkStart w:id="0" w:name="_GoBack"/>
      <w:bookmarkEnd w:id="0"/>
    </w:p>
    <w:p w14:paraId="745FE212" w14:textId="77777777" w:rsidR="00F9516F" w:rsidRPr="00D24A93" w:rsidRDefault="00F9516F" w:rsidP="005D31DB">
      <w:pPr>
        <w:rPr>
          <w:rFonts w:ascii="Garamond" w:hAnsi="Garamond" w:cs="Arial"/>
          <w:b/>
          <w:sz w:val="24"/>
          <w:szCs w:val="24"/>
        </w:rPr>
      </w:pPr>
    </w:p>
    <w:p w14:paraId="1D70C926" w14:textId="5A0F48BC" w:rsidR="00E22B4F" w:rsidRPr="00D24A93" w:rsidRDefault="00E22B4F" w:rsidP="00E22B4F">
      <w:pPr>
        <w:ind w:left="5670"/>
        <w:rPr>
          <w:rFonts w:ascii="Garamond" w:hAnsi="Garamond" w:cs="Arial"/>
          <w:b/>
          <w:sz w:val="24"/>
          <w:szCs w:val="24"/>
        </w:rPr>
      </w:pPr>
      <w:r w:rsidRPr="00D24A93">
        <w:rPr>
          <w:rFonts w:ascii="Garamond" w:hAnsi="Garamond" w:cs="Arial"/>
          <w:b/>
          <w:sz w:val="24"/>
          <w:szCs w:val="24"/>
        </w:rPr>
        <w:t>Spettabile</w:t>
      </w:r>
      <w:r w:rsidRPr="00D24A93">
        <w:rPr>
          <w:rFonts w:ascii="Garamond" w:hAnsi="Garamond" w:cs="Arial"/>
          <w:b/>
          <w:sz w:val="24"/>
          <w:szCs w:val="24"/>
        </w:rPr>
        <w:br/>
      </w:r>
      <w:r w:rsidR="00367274" w:rsidRPr="00D24A93">
        <w:rPr>
          <w:rFonts w:ascii="Garamond" w:hAnsi="Garamond" w:cs="Arial"/>
          <w:b/>
          <w:sz w:val="24"/>
          <w:szCs w:val="24"/>
        </w:rPr>
        <w:t>G</w:t>
      </w:r>
      <w:r w:rsidRPr="00D24A93">
        <w:rPr>
          <w:rFonts w:ascii="Garamond" w:hAnsi="Garamond" w:cs="Arial"/>
          <w:b/>
          <w:sz w:val="24"/>
          <w:szCs w:val="24"/>
        </w:rPr>
        <w:t xml:space="preserve">arfagnana Ecologia Ambiente </w:t>
      </w:r>
      <w:r w:rsidR="004D2984">
        <w:rPr>
          <w:rFonts w:ascii="Garamond" w:hAnsi="Garamond" w:cs="Arial"/>
          <w:b/>
          <w:sz w:val="24"/>
          <w:szCs w:val="24"/>
        </w:rPr>
        <w:t>- G</w:t>
      </w:r>
      <w:r w:rsidR="00367274" w:rsidRPr="00D24A93">
        <w:rPr>
          <w:rFonts w:ascii="Garamond" w:hAnsi="Garamond" w:cs="Arial"/>
          <w:b/>
          <w:sz w:val="24"/>
          <w:szCs w:val="24"/>
        </w:rPr>
        <w:t>EA</w:t>
      </w:r>
      <w:r w:rsidR="005D31DB" w:rsidRPr="00D24A93">
        <w:rPr>
          <w:rFonts w:ascii="Garamond" w:hAnsi="Garamond" w:cs="Arial"/>
          <w:b/>
          <w:sz w:val="24"/>
          <w:szCs w:val="24"/>
        </w:rPr>
        <w:t xml:space="preserve"> </w:t>
      </w:r>
      <w:r w:rsidRPr="00D24A93">
        <w:rPr>
          <w:rFonts w:ascii="Garamond" w:hAnsi="Garamond" w:cs="Arial"/>
          <w:b/>
          <w:sz w:val="24"/>
          <w:szCs w:val="24"/>
        </w:rPr>
        <w:t>S</w:t>
      </w:r>
      <w:r w:rsidR="005D31DB" w:rsidRPr="00D24A93">
        <w:rPr>
          <w:rFonts w:ascii="Garamond" w:hAnsi="Garamond" w:cs="Arial"/>
          <w:b/>
          <w:sz w:val="24"/>
          <w:szCs w:val="24"/>
        </w:rPr>
        <w:t>r</w:t>
      </w:r>
      <w:r w:rsidRPr="00D24A93">
        <w:rPr>
          <w:rFonts w:ascii="Garamond" w:hAnsi="Garamond" w:cs="Arial"/>
          <w:b/>
          <w:sz w:val="24"/>
          <w:szCs w:val="24"/>
        </w:rPr>
        <w:t>l</w:t>
      </w:r>
    </w:p>
    <w:p w14:paraId="0AE16CFB" w14:textId="77777777" w:rsidR="005D31DB" w:rsidRPr="00D24A93" w:rsidRDefault="00367274" w:rsidP="00E22B4F">
      <w:pPr>
        <w:ind w:left="5670"/>
        <w:rPr>
          <w:rFonts w:ascii="Garamond" w:hAnsi="Garamond" w:cs="Arial"/>
          <w:b/>
          <w:sz w:val="24"/>
          <w:szCs w:val="24"/>
        </w:rPr>
      </w:pPr>
      <w:r w:rsidRPr="00D24A93">
        <w:rPr>
          <w:rFonts w:ascii="Garamond" w:hAnsi="Garamond" w:cs="Arial"/>
          <w:b/>
          <w:sz w:val="24"/>
          <w:szCs w:val="24"/>
        </w:rPr>
        <w:t>Via Pio La Torre 2/c</w:t>
      </w:r>
      <w:r w:rsidR="00E22B4F" w:rsidRPr="00D24A93">
        <w:rPr>
          <w:rFonts w:ascii="Garamond" w:hAnsi="Garamond" w:cs="Arial"/>
          <w:b/>
          <w:sz w:val="24"/>
          <w:szCs w:val="24"/>
        </w:rPr>
        <w:br/>
      </w:r>
      <w:r w:rsidRPr="00D24A93">
        <w:rPr>
          <w:rFonts w:ascii="Garamond" w:hAnsi="Garamond" w:cs="Arial"/>
          <w:b/>
          <w:sz w:val="24"/>
          <w:szCs w:val="24"/>
        </w:rPr>
        <w:t xml:space="preserve">55032 </w:t>
      </w:r>
      <w:r w:rsidR="00E22B4F" w:rsidRPr="00D24A93">
        <w:rPr>
          <w:rFonts w:ascii="Garamond" w:hAnsi="Garamond" w:cs="Arial"/>
          <w:b/>
          <w:sz w:val="24"/>
          <w:szCs w:val="24"/>
        </w:rPr>
        <w:t xml:space="preserve">– </w:t>
      </w:r>
      <w:r w:rsidRPr="00D24A93">
        <w:rPr>
          <w:rFonts w:ascii="Garamond" w:hAnsi="Garamond" w:cs="Arial"/>
          <w:b/>
          <w:sz w:val="24"/>
          <w:szCs w:val="24"/>
        </w:rPr>
        <w:t>Castelnuovo di Garfagnana (LU)</w:t>
      </w:r>
    </w:p>
    <w:p w14:paraId="051E992D" w14:textId="77777777" w:rsidR="005D31DB" w:rsidRPr="00D24A93" w:rsidRDefault="005D31DB" w:rsidP="004A7DD0">
      <w:pPr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01E70B79" w14:textId="77777777" w:rsidR="004A7DD0" w:rsidRPr="00D24A93" w:rsidRDefault="005D31DB" w:rsidP="004A7DD0">
      <w:pPr>
        <w:jc w:val="both"/>
        <w:rPr>
          <w:rFonts w:ascii="Garamond" w:hAnsi="Garamond" w:cs="Arial"/>
          <w:b/>
          <w:sz w:val="24"/>
          <w:szCs w:val="24"/>
        </w:rPr>
      </w:pPr>
      <w:r w:rsidRPr="00D24A93">
        <w:rPr>
          <w:rFonts w:ascii="Garamond" w:hAnsi="Garamond" w:cs="Arial"/>
          <w:b/>
          <w:bCs/>
          <w:sz w:val="24"/>
          <w:szCs w:val="24"/>
        </w:rPr>
        <w:t>DOMANDA DI PARTECI</w:t>
      </w:r>
      <w:r w:rsidR="00587969" w:rsidRPr="00D24A93">
        <w:rPr>
          <w:rFonts w:ascii="Garamond" w:hAnsi="Garamond" w:cs="Arial"/>
          <w:b/>
          <w:bCs/>
          <w:sz w:val="24"/>
          <w:szCs w:val="24"/>
        </w:rPr>
        <w:t>PAZIONE ALLA SELEZIONE PUBBLICA</w:t>
      </w:r>
      <w:r w:rsidRPr="00D24A93"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4A7DD0" w:rsidRPr="00D24A93">
        <w:rPr>
          <w:rFonts w:ascii="Garamond" w:hAnsi="Garamond" w:cs="Arial"/>
          <w:b/>
          <w:bCs/>
          <w:sz w:val="24"/>
          <w:szCs w:val="24"/>
        </w:rPr>
        <w:t>PER L’INDIVIDUAZIONE DI UNA FIGURA PROFESSIONALE IDONEA A RICOPRIRE LA CARICA DI DIRETTORE TECNICO DELLA SOCIETA’ GEA SRL</w:t>
      </w:r>
    </w:p>
    <w:p w14:paraId="17AFD64F" w14:textId="77777777" w:rsidR="005D31DB" w:rsidRPr="00D24A93" w:rsidRDefault="005D31DB" w:rsidP="005D31DB">
      <w:pPr>
        <w:jc w:val="both"/>
        <w:rPr>
          <w:rFonts w:ascii="Garamond" w:hAnsi="Garamond" w:cs="Arial"/>
          <w:sz w:val="24"/>
          <w:szCs w:val="24"/>
        </w:rPr>
      </w:pPr>
    </w:p>
    <w:p w14:paraId="4FBD54C4" w14:textId="77777777" w:rsidR="005D31DB" w:rsidRPr="00D24A93" w:rsidRDefault="005D31DB" w:rsidP="005D31DB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D24A93">
        <w:rPr>
          <w:rFonts w:ascii="Garamond" w:hAnsi="Garamond" w:cs="Arial"/>
          <w:sz w:val="24"/>
          <w:szCs w:val="24"/>
        </w:rPr>
        <w:t>Il/la sottoscritto/a _________________________________________________________________ nato/a a _____________________________________________ il _____________________ e res</w:t>
      </w:r>
      <w:r w:rsidRPr="00D24A93">
        <w:rPr>
          <w:rFonts w:ascii="Garamond" w:hAnsi="Garamond" w:cs="Arial"/>
          <w:sz w:val="24"/>
          <w:szCs w:val="24"/>
        </w:rPr>
        <w:t>i</w:t>
      </w:r>
      <w:r w:rsidRPr="00D24A93">
        <w:rPr>
          <w:rFonts w:ascii="Garamond" w:hAnsi="Garamond" w:cs="Arial"/>
          <w:sz w:val="24"/>
          <w:szCs w:val="24"/>
        </w:rPr>
        <w:t xml:space="preserve">dente a _____________________________________________________ </w:t>
      </w:r>
      <w:proofErr w:type="spellStart"/>
      <w:r w:rsidRPr="00D24A93">
        <w:rPr>
          <w:rFonts w:ascii="Garamond" w:hAnsi="Garamond" w:cs="Arial"/>
          <w:sz w:val="24"/>
          <w:szCs w:val="24"/>
        </w:rPr>
        <w:t>Prov</w:t>
      </w:r>
      <w:proofErr w:type="spellEnd"/>
      <w:r w:rsidRPr="00D24A93">
        <w:rPr>
          <w:rFonts w:ascii="Garamond" w:hAnsi="Garamond" w:cs="Arial"/>
          <w:sz w:val="24"/>
          <w:szCs w:val="24"/>
        </w:rPr>
        <w:t xml:space="preserve">. ____________ via/piazza ___________________________________________________________ n. __________ cap. ________________ n. tel.___________________ n. tel. </w:t>
      </w:r>
      <w:proofErr w:type="spellStart"/>
      <w:r w:rsidRPr="00D24A93">
        <w:rPr>
          <w:rFonts w:ascii="Garamond" w:hAnsi="Garamond" w:cs="Arial"/>
          <w:sz w:val="24"/>
          <w:szCs w:val="24"/>
        </w:rPr>
        <w:t>cell</w:t>
      </w:r>
      <w:proofErr w:type="spellEnd"/>
      <w:r w:rsidRPr="00D24A93">
        <w:rPr>
          <w:rFonts w:ascii="Garamond" w:hAnsi="Garamond" w:cs="Arial"/>
          <w:sz w:val="24"/>
          <w:szCs w:val="24"/>
        </w:rPr>
        <w:t xml:space="preserve">.____________________________ </w:t>
      </w:r>
    </w:p>
    <w:p w14:paraId="2D69B94C" w14:textId="77777777" w:rsidR="005D31DB" w:rsidRPr="00D24A93" w:rsidRDefault="005D31DB" w:rsidP="005D31DB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D24A93">
        <w:rPr>
          <w:rFonts w:ascii="Garamond" w:hAnsi="Garamond" w:cs="Arial"/>
          <w:sz w:val="24"/>
          <w:szCs w:val="24"/>
        </w:rPr>
        <w:t>indirizzo e-mail _________________________________________</w:t>
      </w:r>
    </w:p>
    <w:p w14:paraId="4BF66722" w14:textId="77777777" w:rsidR="005D31DB" w:rsidRPr="00D24A93" w:rsidRDefault="005D31DB" w:rsidP="005D31DB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proofErr w:type="gramStart"/>
      <w:r w:rsidRPr="00D24A93">
        <w:rPr>
          <w:rFonts w:ascii="Garamond" w:hAnsi="Garamond" w:cs="Arial"/>
          <w:sz w:val="24"/>
          <w:szCs w:val="24"/>
        </w:rPr>
        <w:t>indirizzo</w:t>
      </w:r>
      <w:proofErr w:type="gramEnd"/>
      <w:r w:rsidRPr="00D24A93">
        <w:rPr>
          <w:rFonts w:ascii="Garamond" w:hAnsi="Garamond" w:cs="Arial"/>
          <w:sz w:val="24"/>
          <w:szCs w:val="24"/>
        </w:rPr>
        <w:t xml:space="preserve"> PEC __________________________________________</w:t>
      </w:r>
    </w:p>
    <w:p w14:paraId="46DF6AFA" w14:textId="77777777" w:rsidR="005D31DB" w:rsidRPr="00D24A93" w:rsidRDefault="005D31DB" w:rsidP="00DE2504">
      <w:pPr>
        <w:jc w:val="both"/>
        <w:rPr>
          <w:rFonts w:ascii="Garamond" w:hAnsi="Garamond" w:cs="Arial"/>
          <w:sz w:val="24"/>
          <w:szCs w:val="24"/>
        </w:rPr>
      </w:pPr>
      <w:r w:rsidRPr="00D24A93">
        <w:rPr>
          <w:rFonts w:ascii="Garamond" w:hAnsi="Garamond" w:cs="Arial"/>
          <w:sz w:val="24"/>
          <w:szCs w:val="24"/>
        </w:rPr>
        <w:t xml:space="preserve">Presa visione </w:t>
      </w:r>
      <w:r w:rsidR="006B2076" w:rsidRPr="00D24A93">
        <w:rPr>
          <w:rFonts w:ascii="Garamond" w:hAnsi="Garamond" w:cs="Arial"/>
          <w:sz w:val="24"/>
          <w:szCs w:val="24"/>
        </w:rPr>
        <w:t>dell’</w:t>
      </w:r>
      <w:r w:rsidR="00DE2504" w:rsidRPr="00D24A93">
        <w:rPr>
          <w:rFonts w:ascii="Garamond" w:hAnsi="Garamond" w:cs="Arial"/>
          <w:sz w:val="24"/>
          <w:szCs w:val="24"/>
        </w:rPr>
        <w:t>avviso pubblico per l’individuazione di una figura professionale idonea a ricoprire la car</w:t>
      </w:r>
      <w:r w:rsidR="00DE2504" w:rsidRPr="00D24A93">
        <w:rPr>
          <w:rFonts w:ascii="Garamond" w:hAnsi="Garamond" w:cs="Arial"/>
          <w:sz w:val="24"/>
          <w:szCs w:val="24"/>
        </w:rPr>
        <w:t>i</w:t>
      </w:r>
      <w:r w:rsidR="00DE2504" w:rsidRPr="00D24A93">
        <w:rPr>
          <w:rFonts w:ascii="Garamond" w:hAnsi="Garamond" w:cs="Arial"/>
          <w:sz w:val="24"/>
          <w:szCs w:val="24"/>
        </w:rPr>
        <w:t xml:space="preserve">ca di </w:t>
      </w:r>
      <w:r w:rsidR="00E22B4F" w:rsidRPr="00D24A93">
        <w:rPr>
          <w:rFonts w:ascii="Garamond" w:hAnsi="Garamond" w:cs="Arial"/>
          <w:sz w:val="24"/>
          <w:szCs w:val="24"/>
        </w:rPr>
        <w:t xml:space="preserve">Direttore Tecnico </w:t>
      </w:r>
      <w:r w:rsidR="00DE2504" w:rsidRPr="00D24A93">
        <w:rPr>
          <w:rFonts w:ascii="Garamond" w:hAnsi="Garamond" w:cs="Arial"/>
          <w:sz w:val="24"/>
          <w:szCs w:val="24"/>
        </w:rPr>
        <w:t>della societ</w:t>
      </w:r>
      <w:r w:rsidR="006B2076" w:rsidRPr="00D24A93">
        <w:rPr>
          <w:rFonts w:ascii="Garamond" w:hAnsi="Garamond" w:cs="Arial"/>
          <w:sz w:val="24"/>
          <w:szCs w:val="24"/>
        </w:rPr>
        <w:t>à</w:t>
      </w:r>
      <w:r w:rsidR="00DE2504" w:rsidRPr="00D24A93">
        <w:rPr>
          <w:rFonts w:ascii="Garamond" w:hAnsi="Garamond" w:cs="Arial"/>
          <w:sz w:val="24"/>
          <w:szCs w:val="24"/>
        </w:rPr>
        <w:t xml:space="preserve"> </w:t>
      </w:r>
      <w:r w:rsidR="00E22B4F" w:rsidRPr="00D24A93">
        <w:rPr>
          <w:rFonts w:ascii="Garamond" w:hAnsi="Garamond" w:cs="Arial"/>
          <w:sz w:val="24"/>
          <w:szCs w:val="24"/>
        </w:rPr>
        <w:t xml:space="preserve">GEA </w:t>
      </w:r>
      <w:r w:rsidR="00DE2504" w:rsidRPr="00D24A93">
        <w:rPr>
          <w:rFonts w:ascii="Garamond" w:hAnsi="Garamond" w:cs="Arial"/>
          <w:sz w:val="24"/>
          <w:szCs w:val="24"/>
        </w:rPr>
        <w:t xml:space="preserve">srl </w:t>
      </w:r>
      <w:r w:rsidRPr="00D24A93">
        <w:rPr>
          <w:rFonts w:ascii="Garamond" w:hAnsi="Garamond" w:cs="Arial"/>
          <w:sz w:val="24"/>
          <w:szCs w:val="24"/>
        </w:rPr>
        <w:t xml:space="preserve">e trovandosi in possesso di tutti i </w:t>
      </w:r>
      <w:proofErr w:type="gramStart"/>
      <w:r w:rsidRPr="00D24A93">
        <w:rPr>
          <w:rFonts w:ascii="Garamond" w:hAnsi="Garamond" w:cs="Arial"/>
          <w:sz w:val="24"/>
          <w:szCs w:val="24"/>
        </w:rPr>
        <w:t>requisiti richiesti</w:t>
      </w:r>
      <w:proofErr w:type="gramEnd"/>
      <w:r w:rsidRPr="00D24A93">
        <w:rPr>
          <w:rFonts w:ascii="Garamond" w:hAnsi="Garamond" w:cs="Arial"/>
          <w:sz w:val="24"/>
          <w:szCs w:val="24"/>
        </w:rPr>
        <w:t xml:space="preserve"> chiede di essere ammesso/a a parteciparvi.</w:t>
      </w:r>
    </w:p>
    <w:p w14:paraId="0417DAAE" w14:textId="77777777" w:rsidR="005D31DB" w:rsidRPr="00D24A93" w:rsidRDefault="005D31DB" w:rsidP="00E22B4F">
      <w:pPr>
        <w:jc w:val="both"/>
        <w:rPr>
          <w:rFonts w:ascii="Garamond" w:hAnsi="Garamond" w:cs="Arial"/>
          <w:sz w:val="24"/>
          <w:szCs w:val="24"/>
        </w:rPr>
      </w:pPr>
      <w:r w:rsidRPr="00D24A93">
        <w:rPr>
          <w:rFonts w:ascii="Garamond" w:hAnsi="Garamond" w:cs="Arial"/>
          <w:sz w:val="24"/>
          <w:szCs w:val="24"/>
        </w:rPr>
        <w:t xml:space="preserve">A tale scopo </w:t>
      </w:r>
      <w:r w:rsidRPr="00D24A93">
        <w:rPr>
          <w:rFonts w:ascii="Garamond" w:hAnsi="Garamond" w:cs="Arial"/>
          <w:b/>
          <w:sz w:val="24"/>
          <w:szCs w:val="24"/>
        </w:rPr>
        <w:t>dichiara</w:t>
      </w:r>
      <w:r w:rsidRPr="00D24A93">
        <w:rPr>
          <w:rFonts w:ascii="Garamond" w:hAnsi="Garamond" w:cs="Arial"/>
          <w:sz w:val="24"/>
          <w:szCs w:val="24"/>
        </w:rPr>
        <w:t>, ai sensi della normativa vigente in materia di semplificazione amministrativa e co</w:t>
      </w:r>
      <w:r w:rsidRPr="00D24A93">
        <w:rPr>
          <w:rFonts w:ascii="Garamond" w:hAnsi="Garamond" w:cs="Arial"/>
          <w:sz w:val="24"/>
          <w:szCs w:val="24"/>
        </w:rPr>
        <w:t>n</w:t>
      </w:r>
      <w:r w:rsidRPr="00D24A93">
        <w:rPr>
          <w:rFonts w:ascii="Garamond" w:hAnsi="Garamond" w:cs="Arial"/>
          <w:sz w:val="24"/>
          <w:szCs w:val="24"/>
        </w:rPr>
        <w:t xml:space="preserve">sapevole delle responsabilità penali cui può andare incontro in caso di dichiarazioni mendaci ai sensi e agli effetti del </w:t>
      </w:r>
      <w:proofErr w:type="spellStart"/>
      <w:proofErr w:type="gramStart"/>
      <w:r w:rsidRPr="00D24A93">
        <w:rPr>
          <w:rFonts w:ascii="Garamond" w:hAnsi="Garamond" w:cs="Arial"/>
          <w:sz w:val="24"/>
          <w:szCs w:val="24"/>
        </w:rPr>
        <w:t>Dpr</w:t>
      </w:r>
      <w:proofErr w:type="spellEnd"/>
      <w:r w:rsidRPr="00D24A93">
        <w:rPr>
          <w:rFonts w:ascii="Garamond" w:hAnsi="Garamond" w:cs="Arial"/>
          <w:sz w:val="24"/>
          <w:szCs w:val="24"/>
        </w:rPr>
        <w:t>.</w:t>
      </w:r>
      <w:proofErr w:type="gramEnd"/>
      <w:r w:rsidRPr="00D24A93">
        <w:rPr>
          <w:rFonts w:ascii="Garamond" w:hAnsi="Garamond" w:cs="Arial"/>
          <w:sz w:val="24"/>
          <w:szCs w:val="24"/>
        </w:rPr>
        <w:t xml:space="preserve"> n. 445/</w:t>
      </w:r>
      <w:r w:rsidR="00E22B4F" w:rsidRPr="00D24A93">
        <w:rPr>
          <w:rFonts w:ascii="Garamond" w:hAnsi="Garamond" w:cs="Arial"/>
          <w:sz w:val="24"/>
          <w:szCs w:val="24"/>
        </w:rPr>
        <w:t>200</w:t>
      </w:r>
      <w:r w:rsidRPr="00D24A93">
        <w:rPr>
          <w:rFonts w:ascii="Garamond" w:hAnsi="Garamond" w:cs="Arial"/>
          <w:sz w:val="24"/>
          <w:szCs w:val="24"/>
        </w:rPr>
        <w:t>0:</w:t>
      </w:r>
    </w:p>
    <w:p w14:paraId="222D013B" w14:textId="77777777" w:rsidR="005D31DB" w:rsidRPr="00D24A93" w:rsidRDefault="005D31DB" w:rsidP="005D31DB">
      <w:pPr>
        <w:numPr>
          <w:ilvl w:val="0"/>
          <w:numId w:val="35"/>
        </w:numPr>
        <w:overflowPunct/>
        <w:spacing w:line="360" w:lineRule="auto"/>
        <w:ind w:left="426" w:hanging="426"/>
        <w:jc w:val="both"/>
        <w:textAlignment w:val="auto"/>
        <w:rPr>
          <w:rFonts w:ascii="Garamond" w:hAnsi="Garamond" w:cs="Arial"/>
          <w:sz w:val="24"/>
          <w:szCs w:val="24"/>
        </w:rPr>
      </w:pPr>
      <w:proofErr w:type="gramStart"/>
      <w:r w:rsidRPr="00D24A93">
        <w:rPr>
          <w:rFonts w:ascii="Garamond" w:hAnsi="Garamond" w:cs="Arial"/>
          <w:sz w:val="24"/>
          <w:szCs w:val="24"/>
        </w:rPr>
        <w:t>di</w:t>
      </w:r>
      <w:proofErr w:type="gramEnd"/>
      <w:r w:rsidRPr="00D24A93">
        <w:rPr>
          <w:rFonts w:ascii="Garamond" w:hAnsi="Garamond" w:cs="Arial"/>
          <w:sz w:val="24"/>
          <w:szCs w:val="24"/>
        </w:rPr>
        <w:t xml:space="preserve"> essere in possesso della cittadinanza _____________________________________________;</w:t>
      </w:r>
    </w:p>
    <w:p w14:paraId="3394FADE" w14:textId="77777777" w:rsidR="005D31DB" w:rsidRPr="00D24A93" w:rsidRDefault="005D31DB" w:rsidP="005D31DB">
      <w:pPr>
        <w:ind w:left="425"/>
        <w:jc w:val="both"/>
        <w:rPr>
          <w:rFonts w:ascii="Garamond" w:hAnsi="Garamond" w:cs="Arial"/>
          <w:i/>
          <w:sz w:val="24"/>
          <w:szCs w:val="24"/>
        </w:rPr>
      </w:pPr>
      <w:r w:rsidRPr="00D24A93">
        <w:rPr>
          <w:rFonts w:ascii="Garamond" w:hAnsi="Garamond" w:cs="Arial"/>
          <w:i/>
          <w:sz w:val="24"/>
          <w:szCs w:val="24"/>
        </w:rPr>
        <w:t>(specificare se trattasi di cittadinanza italiana o di uno Stato membro dell’UE oppure barrare una delle voci sottostanti che interessa</w:t>
      </w:r>
      <w:proofErr w:type="gramStart"/>
      <w:r w:rsidRPr="00D24A93">
        <w:rPr>
          <w:rFonts w:ascii="Garamond" w:hAnsi="Garamond" w:cs="Arial"/>
          <w:i/>
          <w:sz w:val="24"/>
          <w:szCs w:val="24"/>
        </w:rPr>
        <w:t>)</w:t>
      </w:r>
      <w:proofErr w:type="gramEnd"/>
    </w:p>
    <w:p w14:paraId="7568E698" w14:textId="77777777" w:rsidR="005D31DB" w:rsidRPr="00D24A93" w:rsidRDefault="005D31DB" w:rsidP="005D31DB">
      <w:pPr>
        <w:numPr>
          <w:ilvl w:val="0"/>
          <w:numId w:val="41"/>
        </w:numPr>
        <w:overflowPunct/>
        <w:autoSpaceDE/>
        <w:autoSpaceDN/>
        <w:adjustRightInd/>
        <w:ind w:left="1077" w:hanging="357"/>
        <w:jc w:val="both"/>
        <w:textAlignment w:val="auto"/>
        <w:rPr>
          <w:rFonts w:ascii="Garamond" w:hAnsi="Garamond" w:cs="Arial"/>
          <w:sz w:val="24"/>
          <w:szCs w:val="24"/>
        </w:rPr>
      </w:pPr>
      <w:proofErr w:type="gramStart"/>
      <w:r w:rsidRPr="00D24A93">
        <w:rPr>
          <w:rFonts w:ascii="Garamond" w:hAnsi="Garamond" w:cs="Arial"/>
          <w:sz w:val="24"/>
          <w:szCs w:val="24"/>
        </w:rPr>
        <w:t>di</w:t>
      </w:r>
      <w:proofErr w:type="gramEnd"/>
      <w:r w:rsidRPr="00D24A93">
        <w:rPr>
          <w:rFonts w:ascii="Garamond" w:hAnsi="Garamond" w:cs="Arial"/>
          <w:sz w:val="24"/>
          <w:szCs w:val="24"/>
        </w:rPr>
        <w:t xml:space="preserve"> essere un familiare di un cittadino di uno Stato membro dell’Unione europea, di non avere la cittadinanza di uno Stato membro dell’Unione europea e di essere titolare del diritto di so</w:t>
      </w:r>
      <w:r w:rsidRPr="00D24A93">
        <w:rPr>
          <w:rFonts w:ascii="Garamond" w:hAnsi="Garamond" w:cs="Arial"/>
          <w:sz w:val="24"/>
          <w:szCs w:val="24"/>
        </w:rPr>
        <w:t>g</w:t>
      </w:r>
      <w:r w:rsidRPr="00D24A93">
        <w:rPr>
          <w:rFonts w:ascii="Garamond" w:hAnsi="Garamond" w:cs="Arial"/>
          <w:sz w:val="24"/>
          <w:szCs w:val="24"/>
        </w:rPr>
        <w:t>giorno o del diritto di soggiorno permanente;</w:t>
      </w:r>
    </w:p>
    <w:p w14:paraId="54634E27" w14:textId="77777777" w:rsidR="005D31DB" w:rsidRPr="00D24A93" w:rsidRDefault="005D31DB" w:rsidP="005D31DB">
      <w:pPr>
        <w:numPr>
          <w:ilvl w:val="0"/>
          <w:numId w:val="41"/>
        </w:numPr>
        <w:overflowPunct/>
        <w:autoSpaceDE/>
        <w:autoSpaceDN/>
        <w:adjustRightInd/>
        <w:ind w:left="1077" w:hanging="357"/>
        <w:jc w:val="both"/>
        <w:textAlignment w:val="auto"/>
        <w:rPr>
          <w:rFonts w:ascii="Garamond" w:hAnsi="Garamond" w:cs="Arial"/>
          <w:sz w:val="24"/>
          <w:szCs w:val="24"/>
        </w:rPr>
      </w:pPr>
      <w:proofErr w:type="gramStart"/>
      <w:r w:rsidRPr="00D24A93">
        <w:rPr>
          <w:rFonts w:ascii="Garamond" w:hAnsi="Garamond" w:cs="Arial"/>
          <w:sz w:val="24"/>
          <w:szCs w:val="24"/>
        </w:rPr>
        <w:t>di</w:t>
      </w:r>
      <w:proofErr w:type="gramEnd"/>
      <w:r w:rsidRPr="00D24A93">
        <w:rPr>
          <w:rFonts w:ascii="Garamond" w:hAnsi="Garamond" w:cs="Arial"/>
          <w:sz w:val="24"/>
          <w:szCs w:val="24"/>
        </w:rPr>
        <w:t xml:space="preserve"> essere cittadino di Paesi terzi titolare del permesso di soggiorno CE per soggiornanti di lu</w:t>
      </w:r>
      <w:r w:rsidRPr="00D24A93">
        <w:rPr>
          <w:rFonts w:ascii="Garamond" w:hAnsi="Garamond" w:cs="Arial"/>
          <w:sz w:val="24"/>
          <w:szCs w:val="24"/>
        </w:rPr>
        <w:t>n</w:t>
      </w:r>
      <w:r w:rsidRPr="00D24A93">
        <w:rPr>
          <w:rFonts w:ascii="Garamond" w:hAnsi="Garamond" w:cs="Arial"/>
          <w:sz w:val="24"/>
          <w:szCs w:val="24"/>
        </w:rPr>
        <w:t>go periodo;</w:t>
      </w:r>
    </w:p>
    <w:p w14:paraId="00BA0E9B" w14:textId="77777777" w:rsidR="005D31DB" w:rsidRPr="00D24A93" w:rsidRDefault="005D31DB" w:rsidP="005D31DB">
      <w:pPr>
        <w:numPr>
          <w:ilvl w:val="0"/>
          <w:numId w:val="41"/>
        </w:numPr>
        <w:overflowPunct/>
        <w:autoSpaceDE/>
        <w:autoSpaceDN/>
        <w:adjustRightInd/>
        <w:ind w:left="1077" w:hanging="357"/>
        <w:jc w:val="both"/>
        <w:textAlignment w:val="auto"/>
        <w:rPr>
          <w:rFonts w:ascii="Garamond" w:hAnsi="Garamond" w:cs="Arial"/>
          <w:sz w:val="24"/>
          <w:szCs w:val="24"/>
        </w:rPr>
      </w:pPr>
      <w:proofErr w:type="gramStart"/>
      <w:r w:rsidRPr="00D24A93">
        <w:rPr>
          <w:rFonts w:ascii="Garamond" w:hAnsi="Garamond" w:cs="Arial"/>
          <w:sz w:val="24"/>
          <w:szCs w:val="24"/>
        </w:rPr>
        <w:t>di</w:t>
      </w:r>
      <w:proofErr w:type="gramEnd"/>
      <w:r w:rsidRPr="00D24A93">
        <w:rPr>
          <w:rFonts w:ascii="Garamond" w:hAnsi="Garamond" w:cs="Arial"/>
          <w:sz w:val="24"/>
          <w:szCs w:val="24"/>
        </w:rPr>
        <w:t xml:space="preserve"> essere cittadino di Paesi terzi titolare dello </w:t>
      </w:r>
      <w:r w:rsidRPr="00D24A93">
        <w:rPr>
          <w:rFonts w:ascii="Garamond" w:hAnsi="Garamond" w:cs="Arial"/>
          <w:i/>
          <w:sz w:val="24"/>
          <w:szCs w:val="24"/>
        </w:rPr>
        <w:t>status</w:t>
      </w:r>
      <w:r w:rsidRPr="00D24A93">
        <w:rPr>
          <w:rFonts w:ascii="Garamond" w:hAnsi="Garamond" w:cs="Arial"/>
          <w:sz w:val="24"/>
          <w:szCs w:val="24"/>
        </w:rPr>
        <w:t xml:space="preserve"> di rifugiato;</w:t>
      </w:r>
    </w:p>
    <w:p w14:paraId="7CCEFB04" w14:textId="77777777" w:rsidR="005D31DB" w:rsidRPr="00D24A93" w:rsidRDefault="005D31DB" w:rsidP="005D31DB">
      <w:pPr>
        <w:numPr>
          <w:ilvl w:val="0"/>
          <w:numId w:val="41"/>
        </w:numPr>
        <w:overflowPunct/>
        <w:autoSpaceDE/>
        <w:autoSpaceDN/>
        <w:adjustRightInd/>
        <w:ind w:left="1077" w:hanging="357"/>
        <w:jc w:val="both"/>
        <w:textAlignment w:val="auto"/>
        <w:rPr>
          <w:rFonts w:ascii="Garamond" w:hAnsi="Garamond" w:cs="Arial"/>
          <w:sz w:val="24"/>
          <w:szCs w:val="24"/>
        </w:rPr>
      </w:pPr>
      <w:proofErr w:type="gramStart"/>
      <w:r w:rsidRPr="00D24A93">
        <w:rPr>
          <w:rFonts w:ascii="Garamond" w:hAnsi="Garamond" w:cs="Arial"/>
          <w:sz w:val="24"/>
          <w:szCs w:val="24"/>
        </w:rPr>
        <w:t>di</w:t>
      </w:r>
      <w:proofErr w:type="gramEnd"/>
      <w:r w:rsidRPr="00D24A93">
        <w:rPr>
          <w:rFonts w:ascii="Garamond" w:hAnsi="Garamond" w:cs="Arial"/>
          <w:sz w:val="24"/>
          <w:szCs w:val="24"/>
        </w:rPr>
        <w:t xml:space="preserve"> essere cittadino di Paesi terzi titolare dello </w:t>
      </w:r>
      <w:r w:rsidRPr="00D24A93">
        <w:rPr>
          <w:rFonts w:ascii="Garamond" w:hAnsi="Garamond" w:cs="Arial"/>
          <w:i/>
          <w:sz w:val="24"/>
          <w:szCs w:val="24"/>
        </w:rPr>
        <w:t>status</w:t>
      </w:r>
      <w:r w:rsidRPr="00D24A93">
        <w:rPr>
          <w:rFonts w:ascii="Garamond" w:hAnsi="Garamond" w:cs="Arial"/>
          <w:sz w:val="24"/>
          <w:szCs w:val="24"/>
        </w:rPr>
        <w:t xml:space="preserve"> di protezione sussidiaria;</w:t>
      </w:r>
    </w:p>
    <w:p w14:paraId="2B80B6D3" w14:textId="77777777" w:rsidR="005D31DB" w:rsidRPr="00D24A93" w:rsidRDefault="005D31DB" w:rsidP="005D31DB">
      <w:pPr>
        <w:ind w:left="1077"/>
        <w:jc w:val="both"/>
        <w:rPr>
          <w:rFonts w:ascii="Garamond" w:hAnsi="Garamond" w:cs="Arial"/>
          <w:sz w:val="24"/>
          <w:szCs w:val="24"/>
        </w:rPr>
      </w:pPr>
    </w:p>
    <w:p w14:paraId="03F2911A" w14:textId="77777777" w:rsidR="005D31DB" w:rsidRPr="00D24A93" w:rsidRDefault="005D31DB" w:rsidP="005D31DB">
      <w:pPr>
        <w:numPr>
          <w:ilvl w:val="0"/>
          <w:numId w:val="35"/>
        </w:numPr>
        <w:overflowPunct/>
        <w:spacing w:line="360" w:lineRule="auto"/>
        <w:ind w:left="426" w:hanging="426"/>
        <w:jc w:val="both"/>
        <w:textAlignment w:val="auto"/>
        <w:rPr>
          <w:rFonts w:ascii="Garamond" w:hAnsi="Garamond" w:cs="Arial"/>
          <w:sz w:val="24"/>
          <w:szCs w:val="24"/>
        </w:rPr>
      </w:pPr>
      <w:proofErr w:type="gramStart"/>
      <w:r w:rsidRPr="00D24A93">
        <w:rPr>
          <w:rFonts w:ascii="Garamond" w:hAnsi="Garamond" w:cs="Arial"/>
          <w:sz w:val="24"/>
          <w:szCs w:val="24"/>
        </w:rPr>
        <w:t>di</w:t>
      </w:r>
      <w:proofErr w:type="gramEnd"/>
      <w:r w:rsidRPr="00D24A93">
        <w:rPr>
          <w:rFonts w:ascii="Garamond" w:hAnsi="Garamond" w:cs="Arial"/>
          <w:sz w:val="24"/>
          <w:szCs w:val="24"/>
        </w:rPr>
        <w:t xml:space="preserve"> avere adeguata conoscenza della lingua italiana </w:t>
      </w:r>
      <w:r w:rsidRPr="00D24A93">
        <w:rPr>
          <w:rFonts w:ascii="Garamond" w:hAnsi="Garamond" w:cs="Arial"/>
          <w:i/>
          <w:sz w:val="24"/>
          <w:szCs w:val="24"/>
        </w:rPr>
        <w:t>(per i cittadini degli Stati membri dell’Unione Europea</w:t>
      </w:r>
      <w:r w:rsidRPr="00D24A93">
        <w:rPr>
          <w:rFonts w:ascii="Garamond" w:hAnsi="Garamond" w:cs="Arial"/>
          <w:sz w:val="24"/>
          <w:szCs w:val="24"/>
        </w:rPr>
        <w:t>);</w:t>
      </w:r>
    </w:p>
    <w:p w14:paraId="0BB53AC3" w14:textId="77777777" w:rsidR="005D31DB" w:rsidRPr="00D24A93" w:rsidRDefault="005D31DB" w:rsidP="005D31DB">
      <w:pPr>
        <w:numPr>
          <w:ilvl w:val="0"/>
          <w:numId w:val="35"/>
        </w:numPr>
        <w:overflowPunct/>
        <w:spacing w:line="360" w:lineRule="auto"/>
        <w:ind w:left="425" w:hanging="425"/>
        <w:jc w:val="both"/>
        <w:textAlignment w:val="auto"/>
        <w:rPr>
          <w:rFonts w:ascii="Garamond" w:hAnsi="Garamond" w:cs="Arial"/>
          <w:i/>
          <w:sz w:val="24"/>
          <w:szCs w:val="24"/>
        </w:rPr>
      </w:pPr>
      <w:proofErr w:type="gramStart"/>
      <w:r w:rsidRPr="00D24A93">
        <w:rPr>
          <w:rFonts w:ascii="Garamond" w:hAnsi="Garamond" w:cs="Arial"/>
          <w:sz w:val="24"/>
          <w:szCs w:val="24"/>
        </w:rPr>
        <w:t>di</w:t>
      </w:r>
      <w:proofErr w:type="gramEnd"/>
      <w:r w:rsidRPr="00D24A93">
        <w:rPr>
          <w:rFonts w:ascii="Garamond" w:hAnsi="Garamond" w:cs="Arial"/>
          <w:sz w:val="24"/>
          <w:szCs w:val="24"/>
        </w:rPr>
        <w:t xml:space="preserve"> godere dei diritti civili e politici nello Stato di appartenenza o di provenienza </w:t>
      </w:r>
      <w:r w:rsidRPr="00D24A93">
        <w:rPr>
          <w:rFonts w:ascii="Garamond" w:hAnsi="Garamond" w:cs="Arial"/>
          <w:i/>
          <w:sz w:val="24"/>
          <w:szCs w:val="24"/>
        </w:rPr>
        <w:t>(per i cittadini degli Stati membri dell’Unione Europea);</w:t>
      </w:r>
    </w:p>
    <w:p w14:paraId="429BF3AD" w14:textId="77777777" w:rsidR="005D31DB" w:rsidRPr="00D24A93" w:rsidRDefault="005D31DB" w:rsidP="005D31DB">
      <w:pPr>
        <w:numPr>
          <w:ilvl w:val="0"/>
          <w:numId w:val="35"/>
        </w:numPr>
        <w:overflowPunct/>
        <w:spacing w:line="360" w:lineRule="auto"/>
        <w:ind w:left="425" w:hanging="425"/>
        <w:jc w:val="both"/>
        <w:textAlignment w:val="auto"/>
        <w:rPr>
          <w:rFonts w:ascii="Garamond" w:hAnsi="Garamond" w:cs="Arial"/>
          <w:sz w:val="24"/>
          <w:szCs w:val="24"/>
        </w:rPr>
      </w:pPr>
      <w:proofErr w:type="gramStart"/>
      <w:r w:rsidRPr="00D24A93">
        <w:rPr>
          <w:rFonts w:ascii="Garamond" w:hAnsi="Garamond" w:cs="Arial"/>
          <w:sz w:val="24"/>
          <w:szCs w:val="24"/>
        </w:rPr>
        <w:lastRenderedPageBreak/>
        <w:t>di</w:t>
      </w:r>
      <w:proofErr w:type="gramEnd"/>
      <w:r w:rsidRPr="00D24A93">
        <w:rPr>
          <w:rFonts w:ascii="Garamond" w:hAnsi="Garamond" w:cs="Arial"/>
          <w:sz w:val="24"/>
          <w:szCs w:val="24"/>
        </w:rPr>
        <w:t xml:space="preserve"> essere in possesso, fatta eccezione della titolarità della cittadinanza italiana, di tutti gli altri requisiti previsti per i cittadini della Repubblica </w:t>
      </w:r>
      <w:r w:rsidRPr="00D24A93">
        <w:rPr>
          <w:rFonts w:ascii="Garamond" w:hAnsi="Garamond" w:cs="Arial"/>
          <w:i/>
          <w:sz w:val="24"/>
          <w:szCs w:val="24"/>
        </w:rPr>
        <w:t>(per i cittadini degli Stati membri dell’Unione Europea</w:t>
      </w:r>
      <w:r w:rsidRPr="00D24A93">
        <w:rPr>
          <w:rFonts w:ascii="Garamond" w:hAnsi="Garamond" w:cs="Arial"/>
          <w:sz w:val="24"/>
          <w:szCs w:val="24"/>
        </w:rPr>
        <w:t>);</w:t>
      </w:r>
    </w:p>
    <w:p w14:paraId="73E00D76" w14:textId="77777777" w:rsidR="005D31DB" w:rsidRPr="00D24A93" w:rsidRDefault="005D31DB" w:rsidP="005D31DB">
      <w:pPr>
        <w:numPr>
          <w:ilvl w:val="0"/>
          <w:numId w:val="35"/>
        </w:numPr>
        <w:overflowPunct/>
        <w:spacing w:line="360" w:lineRule="auto"/>
        <w:ind w:left="426" w:hanging="426"/>
        <w:jc w:val="both"/>
        <w:textAlignment w:val="auto"/>
        <w:rPr>
          <w:rFonts w:ascii="Garamond" w:hAnsi="Garamond" w:cs="Arial"/>
          <w:sz w:val="24"/>
          <w:szCs w:val="24"/>
        </w:rPr>
      </w:pPr>
      <w:proofErr w:type="gramStart"/>
      <w:r w:rsidRPr="00D24A93">
        <w:rPr>
          <w:rFonts w:ascii="Garamond" w:hAnsi="Garamond" w:cs="Arial"/>
          <w:sz w:val="24"/>
          <w:szCs w:val="24"/>
        </w:rPr>
        <w:t>di</w:t>
      </w:r>
      <w:proofErr w:type="gramEnd"/>
      <w:r w:rsidRPr="00D24A93">
        <w:rPr>
          <w:rFonts w:ascii="Garamond" w:hAnsi="Garamond" w:cs="Arial"/>
          <w:sz w:val="24"/>
          <w:szCs w:val="24"/>
        </w:rPr>
        <w:t xml:space="preserve"> non essere escluso dall’elettorato politico attivo;</w:t>
      </w:r>
    </w:p>
    <w:p w14:paraId="75714AFF" w14:textId="77777777" w:rsidR="005D31DB" w:rsidRPr="00D24A93" w:rsidRDefault="005D31DB" w:rsidP="005D31DB">
      <w:pPr>
        <w:numPr>
          <w:ilvl w:val="0"/>
          <w:numId w:val="35"/>
        </w:numPr>
        <w:overflowPunct/>
        <w:spacing w:line="360" w:lineRule="auto"/>
        <w:ind w:left="426" w:hanging="426"/>
        <w:jc w:val="both"/>
        <w:textAlignment w:val="auto"/>
        <w:rPr>
          <w:rFonts w:ascii="Garamond" w:hAnsi="Garamond" w:cs="Arial"/>
          <w:sz w:val="24"/>
          <w:szCs w:val="24"/>
        </w:rPr>
      </w:pPr>
      <w:proofErr w:type="gramStart"/>
      <w:r w:rsidRPr="00D24A93">
        <w:rPr>
          <w:rFonts w:ascii="Garamond" w:hAnsi="Garamond" w:cs="Arial"/>
          <w:sz w:val="24"/>
          <w:szCs w:val="24"/>
        </w:rPr>
        <w:t>di</w:t>
      </w:r>
      <w:proofErr w:type="gramEnd"/>
      <w:r w:rsidRPr="00D24A93">
        <w:rPr>
          <w:rFonts w:ascii="Garamond" w:hAnsi="Garamond" w:cs="Arial"/>
          <w:sz w:val="24"/>
          <w:szCs w:val="24"/>
        </w:rPr>
        <w:t xml:space="preserve"> essere iscritto nelle liste elettorali del Comune di ____________________________________;</w:t>
      </w:r>
    </w:p>
    <w:p w14:paraId="1656FE78" w14:textId="77777777" w:rsidR="005D31DB" w:rsidRPr="00D24A93" w:rsidRDefault="005D31DB" w:rsidP="005D31DB">
      <w:pPr>
        <w:spacing w:line="360" w:lineRule="auto"/>
        <w:ind w:left="425"/>
        <w:jc w:val="both"/>
        <w:rPr>
          <w:rFonts w:ascii="Garamond" w:hAnsi="Garamond" w:cs="Arial"/>
          <w:i/>
          <w:sz w:val="24"/>
          <w:szCs w:val="24"/>
        </w:rPr>
      </w:pPr>
      <w:r w:rsidRPr="00D24A93">
        <w:rPr>
          <w:rFonts w:ascii="Garamond" w:hAnsi="Garamond" w:cs="Arial"/>
          <w:i/>
          <w:sz w:val="24"/>
          <w:szCs w:val="24"/>
        </w:rPr>
        <w:t>(</w:t>
      </w:r>
      <w:proofErr w:type="gramStart"/>
      <w:r w:rsidRPr="00D24A93">
        <w:rPr>
          <w:rFonts w:ascii="Garamond" w:hAnsi="Garamond" w:cs="Arial"/>
          <w:i/>
          <w:sz w:val="24"/>
          <w:szCs w:val="24"/>
        </w:rPr>
        <w:t>oppure</w:t>
      </w:r>
      <w:proofErr w:type="gramEnd"/>
      <w:r w:rsidRPr="00D24A93">
        <w:rPr>
          <w:rFonts w:ascii="Garamond" w:hAnsi="Garamond" w:cs="Arial"/>
          <w:i/>
          <w:sz w:val="24"/>
          <w:szCs w:val="24"/>
        </w:rPr>
        <w:t xml:space="preserve">) </w:t>
      </w:r>
    </w:p>
    <w:p w14:paraId="226CEF61" w14:textId="77777777" w:rsidR="005D31DB" w:rsidRPr="00D24A93" w:rsidRDefault="005D31DB" w:rsidP="005D31DB">
      <w:pPr>
        <w:spacing w:line="360" w:lineRule="auto"/>
        <w:ind w:left="426"/>
        <w:jc w:val="both"/>
        <w:rPr>
          <w:rFonts w:ascii="Garamond" w:hAnsi="Garamond" w:cs="Arial"/>
          <w:sz w:val="24"/>
          <w:szCs w:val="24"/>
        </w:rPr>
      </w:pPr>
      <w:proofErr w:type="gramStart"/>
      <w:r w:rsidRPr="00D24A93">
        <w:rPr>
          <w:rFonts w:ascii="Garamond" w:hAnsi="Garamond" w:cs="Arial"/>
          <w:sz w:val="24"/>
          <w:szCs w:val="24"/>
        </w:rPr>
        <w:t>di</w:t>
      </w:r>
      <w:proofErr w:type="gramEnd"/>
      <w:r w:rsidRPr="00D24A93">
        <w:rPr>
          <w:rFonts w:ascii="Garamond" w:hAnsi="Garamond" w:cs="Arial"/>
          <w:sz w:val="24"/>
          <w:szCs w:val="24"/>
        </w:rPr>
        <w:t xml:space="preserve"> non essere iscritto nelle liste elettorali per i seguenti motivi ____________________________</w:t>
      </w:r>
    </w:p>
    <w:p w14:paraId="48280F0A" w14:textId="77777777" w:rsidR="005D31DB" w:rsidRPr="00D24A93" w:rsidRDefault="005D31DB" w:rsidP="005D31DB">
      <w:pPr>
        <w:spacing w:line="360" w:lineRule="auto"/>
        <w:ind w:left="426"/>
        <w:jc w:val="both"/>
        <w:rPr>
          <w:rFonts w:ascii="Garamond" w:hAnsi="Garamond" w:cs="Arial"/>
          <w:sz w:val="24"/>
          <w:szCs w:val="24"/>
        </w:rPr>
      </w:pPr>
      <w:r w:rsidRPr="00D24A93">
        <w:rPr>
          <w:rFonts w:ascii="Garamond" w:hAnsi="Garamond" w:cs="Arial"/>
          <w:sz w:val="24"/>
          <w:szCs w:val="24"/>
        </w:rPr>
        <w:t>____________________________________________________________________________;</w:t>
      </w:r>
    </w:p>
    <w:p w14:paraId="43D5D251" w14:textId="77777777" w:rsidR="005D31DB" w:rsidRPr="00D24A93" w:rsidRDefault="005D31DB" w:rsidP="005D31DB">
      <w:pPr>
        <w:numPr>
          <w:ilvl w:val="0"/>
          <w:numId w:val="35"/>
        </w:numPr>
        <w:overflowPunct/>
        <w:spacing w:line="360" w:lineRule="auto"/>
        <w:ind w:left="426" w:hanging="426"/>
        <w:jc w:val="both"/>
        <w:textAlignment w:val="auto"/>
        <w:rPr>
          <w:rFonts w:ascii="Garamond" w:hAnsi="Garamond" w:cs="Arial"/>
          <w:sz w:val="24"/>
          <w:szCs w:val="24"/>
        </w:rPr>
      </w:pPr>
      <w:proofErr w:type="gramStart"/>
      <w:r w:rsidRPr="00D24A93">
        <w:rPr>
          <w:rFonts w:ascii="Garamond" w:hAnsi="Garamond" w:cs="Arial"/>
          <w:sz w:val="24"/>
          <w:szCs w:val="24"/>
        </w:rPr>
        <w:t>di</w:t>
      </w:r>
      <w:proofErr w:type="gramEnd"/>
      <w:r w:rsidRPr="00D24A93">
        <w:rPr>
          <w:rFonts w:ascii="Garamond" w:hAnsi="Garamond" w:cs="Arial"/>
          <w:sz w:val="24"/>
          <w:szCs w:val="24"/>
        </w:rPr>
        <w:t xml:space="preserve"> non aver riportato condanne penali, non essere stato interdetto o sottoposto a misure che esclud</w:t>
      </w:r>
      <w:r w:rsidRPr="00D24A93">
        <w:rPr>
          <w:rFonts w:ascii="Garamond" w:hAnsi="Garamond" w:cs="Arial"/>
          <w:sz w:val="24"/>
          <w:szCs w:val="24"/>
        </w:rPr>
        <w:t>a</w:t>
      </w:r>
      <w:r w:rsidRPr="00D24A93">
        <w:rPr>
          <w:rFonts w:ascii="Garamond" w:hAnsi="Garamond" w:cs="Arial"/>
          <w:sz w:val="24"/>
          <w:szCs w:val="24"/>
        </w:rPr>
        <w:t>no dalla nomina degli impieghi presso una Pubblica Amministrazione;</w:t>
      </w:r>
    </w:p>
    <w:p w14:paraId="7CF2458A" w14:textId="77777777" w:rsidR="005D31DB" w:rsidRPr="00D24A93" w:rsidRDefault="005D31DB" w:rsidP="005D31DB">
      <w:pPr>
        <w:spacing w:line="360" w:lineRule="auto"/>
        <w:ind w:left="426"/>
        <w:jc w:val="both"/>
        <w:rPr>
          <w:rFonts w:ascii="Garamond" w:hAnsi="Garamond" w:cs="Arial"/>
          <w:i/>
          <w:sz w:val="24"/>
          <w:szCs w:val="24"/>
        </w:rPr>
      </w:pPr>
      <w:r w:rsidRPr="00D24A93">
        <w:rPr>
          <w:rFonts w:ascii="Garamond" w:hAnsi="Garamond" w:cs="Arial"/>
          <w:i/>
          <w:sz w:val="24"/>
          <w:szCs w:val="24"/>
        </w:rPr>
        <w:t>(</w:t>
      </w:r>
      <w:proofErr w:type="gramStart"/>
      <w:r w:rsidRPr="00D24A93">
        <w:rPr>
          <w:rFonts w:ascii="Garamond" w:hAnsi="Garamond" w:cs="Arial"/>
          <w:i/>
          <w:sz w:val="24"/>
          <w:szCs w:val="24"/>
        </w:rPr>
        <w:t>oppure</w:t>
      </w:r>
      <w:proofErr w:type="gramEnd"/>
      <w:r w:rsidRPr="00D24A93">
        <w:rPr>
          <w:rFonts w:ascii="Garamond" w:hAnsi="Garamond" w:cs="Arial"/>
          <w:i/>
          <w:sz w:val="24"/>
          <w:szCs w:val="24"/>
        </w:rPr>
        <w:t xml:space="preserve">) </w:t>
      </w:r>
    </w:p>
    <w:p w14:paraId="7562B059" w14:textId="77777777" w:rsidR="005D31DB" w:rsidRPr="00D24A93" w:rsidRDefault="005D31DB" w:rsidP="005D31DB">
      <w:pPr>
        <w:spacing w:line="360" w:lineRule="auto"/>
        <w:ind w:left="426"/>
        <w:jc w:val="both"/>
        <w:rPr>
          <w:rFonts w:ascii="Garamond" w:hAnsi="Garamond" w:cs="Arial"/>
          <w:sz w:val="24"/>
          <w:szCs w:val="24"/>
        </w:rPr>
      </w:pPr>
      <w:r w:rsidRPr="00D24A93">
        <w:rPr>
          <w:rFonts w:ascii="Garamond" w:hAnsi="Garamond" w:cs="Arial"/>
          <w:sz w:val="24"/>
          <w:szCs w:val="24"/>
        </w:rPr>
        <w:t>________________________________________________________________________________________________________________________________________________________;</w:t>
      </w:r>
    </w:p>
    <w:p w14:paraId="661431DA" w14:textId="77777777" w:rsidR="005D31DB" w:rsidRPr="00D24A93" w:rsidRDefault="005D31DB" w:rsidP="005D31DB">
      <w:pPr>
        <w:spacing w:line="360" w:lineRule="auto"/>
        <w:ind w:left="426"/>
        <w:jc w:val="both"/>
        <w:rPr>
          <w:rFonts w:ascii="Garamond" w:hAnsi="Garamond" w:cs="Arial"/>
          <w:i/>
          <w:sz w:val="24"/>
          <w:szCs w:val="24"/>
        </w:rPr>
      </w:pPr>
      <w:r w:rsidRPr="00D24A93">
        <w:rPr>
          <w:rFonts w:ascii="Garamond" w:hAnsi="Garamond" w:cs="Arial"/>
          <w:i/>
          <w:sz w:val="24"/>
          <w:szCs w:val="24"/>
        </w:rPr>
        <w:t>(indicare le condanne penali riportate o in corso o altre misure che escludano dalla nomina agli impieghi nella P.A.)</w:t>
      </w:r>
    </w:p>
    <w:p w14:paraId="2FC96B36" w14:textId="77777777" w:rsidR="005D31DB" w:rsidRPr="00D24A93" w:rsidRDefault="005D31DB" w:rsidP="005D31DB">
      <w:pPr>
        <w:numPr>
          <w:ilvl w:val="0"/>
          <w:numId w:val="35"/>
        </w:numPr>
        <w:overflowPunct/>
        <w:spacing w:line="360" w:lineRule="auto"/>
        <w:ind w:left="426" w:hanging="426"/>
        <w:jc w:val="both"/>
        <w:textAlignment w:val="auto"/>
        <w:rPr>
          <w:rFonts w:ascii="Garamond" w:hAnsi="Garamond" w:cs="Arial"/>
          <w:sz w:val="24"/>
          <w:szCs w:val="24"/>
        </w:rPr>
      </w:pPr>
      <w:proofErr w:type="gramStart"/>
      <w:r w:rsidRPr="00D24A93">
        <w:rPr>
          <w:rFonts w:ascii="Garamond" w:hAnsi="Garamond" w:cs="Arial"/>
          <w:sz w:val="24"/>
          <w:szCs w:val="24"/>
        </w:rPr>
        <w:t>di</w:t>
      </w:r>
      <w:proofErr w:type="gramEnd"/>
      <w:r w:rsidRPr="00D24A93">
        <w:rPr>
          <w:rFonts w:ascii="Garamond" w:hAnsi="Garamond" w:cs="Arial"/>
          <w:sz w:val="24"/>
          <w:szCs w:val="24"/>
        </w:rPr>
        <w:t xml:space="preserve"> non essere stato destituito o dispensato o dichiarato decaduto dall’impiego presso una Pubblica Amministrazione, ovvero licenziato per motivi disciplinari;</w:t>
      </w:r>
    </w:p>
    <w:p w14:paraId="5D22C97D" w14:textId="77777777" w:rsidR="005D31DB" w:rsidRPr="00D24A93" w:rsidRDefault="005D31DB" w:rsidP="005D31DB">
      <w:pPr>
        <w:numPr>
          <w:ilvl w:val="0"/>
          <w:numId w:val="35"/>
        </w:numPr>
        <w:overflowPunct/>
        <w:spacing w:line="360" w:lineRule="auto"/>
        <w:ind w:left="426" w:hanging="426"/>
        <w:jc w:val="both"/>
        <w:textAlignment w:val="auto"/>
        <w:rPr>
          <w:rFonts w:ascii="Garamond" w:hAnsi="Garamond" w:cs="Arial"/>
          <w:sz w:val="24"/>
          <w:szCs w:val="24"/>
        </w:rPr>
      </w:pPr>
      <w:r w:rsidRPr="00D24A93">
        <w:rPr>
          <w:rFonts w:ascii="Garamond" w:hAnsi="Garamond" w:cs="Arial"/>
          <w:i/>
          <w:sz w:val="24"/>
          <w:szCs w:val="24"/>
        </w:rPr>
        <w:t>(per i candidati di sesso maschile nati entro il 31/12/1985)</w:t>
      </w:r>
      <w:r w:rsidRPr="00D24A93">
        <w:rPr>
          <w:rFonts w:ascii="Garamond" w:hAnsi="Garamond" w:cs="Arial"/>
          <w:sz w:val="24"/>
          <w:szCs w:val="24"/>
        </w:rPr>
        <w:t xml:space="preserve"> di essere, rispetto agli obblighi militari, nella s</w:t>
      </w:r>
      <w:r w:rsidRPr="00D24A93">
        <w:rPr>
          <w:rFonts w:ascii="Garamond" w:hAnsi="Garamond" w:cs="Arial"/>
          <w:sz w:val="24"/>
          <w:szCs w:val="24"/>
        </w:rPr>
        <w:t>e</w:t>
      </w:r>
      <w:r w:rsidRPr="00D24A93">
        <w:rPr>
          <w:rFonts w:ascii="Garamond" w:hAnsi="Garamond" w:cs="Arial"/>
          <w:sz w:val="24"/>
          <w:szCs w:val="24"/>
        </w:rPr>
        <w:t>guente posizione: ______________________________________________________;</w:t>
      </w:r>
    </w:p>
    <w:p w14:paraId="1A989635" w14:textId="77777777" w:rsidR="005D31DB" w:rsidRPr="00D24A93" w:rsidRDefault="005D31DB" w:rsidP="005D31DB">
      <w:pPr>
        <w:numPr>
          <w:ilvl w:val="0"/>
          <w:numId w:val="35"/>
        </w:numPr>
        <w:overflowPunct/>
        <w:spacing w:line="360" w:lineRule="auto"/>
        <w:ind w:left="426" w:hanging="426"/>
        <w:jc w:val="both"/>
        <w:textAlignment w:val="auto"/>
        <w:rPr>
          <w:rFonts w:ascii="Garamond" w:hAnsi="Garamond" w:cs="Arial"/>
          <w:sz w:val="24"/>
          <w:szCs w:val="24"/>
        </w:rPr>
      </w:pPr>
      <w:proofErr w:type="gramStart"/>
      <w:r w:rsidRPr="00D24A93">
        <w:rPr>
          <w:rFonts w:ascii="Garamond" w:hAnsi="Garamond" w:cs="Arial"/>
          <w:sz w:val="24"/>
          <w:szCs w:val="24"/>
        </w:rPr>
        <w:t>di</w:t>
      </w:r>
      <w:proofErr w:type="gramEnd"/>
      <w:r w:rsidRPr="00D24A93">
        <w:rPr>
          <w:rFonts w:ascii="Garamond" w:hAnsi="Garamond" w:cs="Arial"/>
          <w:sz w:val="24"/>
          <w:szCs w:val="24"/>
        </w:rPr>
        <w:t xml:space="preserve"> essere in regola per quanto attiene al servizio militare o civile sostitutivo, secondo le leggi dello St</w:t>
      </w:r>
      <w:r w:rsidRPr="00D24A93">
        <w:rPr>
          <w:rFonts w:ascii="Garamond" w:hAnsi="Garamond" w:cs="Arial"/>
          <w:sz w:val="24"/>
          <w:szCs w:val="24"/>
        </w:rPr>
        <w:t>a</w:t>
      </w:r>
      <w:r w:rsidRPr="00D24A93">
        <w:rPr>
          <w:rFonts w:ascii="Garamond" w:hAnsi="Garamond" w:cs="Arial"/>
          <w:sz w:val="24"/>
          <w:szCs w:val="24"/>
        </w:rPr>
        <w:t>to di appartenenza (</w:t>
      </w:r>
      <w:r w:rsidRPr="00D24A93">
        <w:rPr>
          <w:rFonts w:ascii="Garamond" w:hAnsi="Garamond" w:cs="Arial"/>
          <w:i/>
          <w:sz w:val="24"/>
          <w:szCs w:val="24"/>
        </w:rPr>
        <w:t>per i cittadini degli Stati membri dell’Unione Europea)</w:t>
      </w:r>
      <w:r w:rsidRPr="00D24A93">
        <w:rPr>
          <w:rFonts w:ascii="Garamond" w:hAnsi="Garamond" w:cs="Arial"/>
          <w:sz w:val="24"/>
          <w:szCs w:val="24"/>
        </w:rPr>
        <w:t>;</w:t>
      </w:r>
    </w:p>
    <w:p w14:paraId="6AC721E7" w14:textId="77777777" w:rsidR="005D31DB" w:rsidRPr="00D24A93" w:rsidRDefault="005D31DB" w:rsidP="005D31DB">
      <w:pPr>
        <w:numPr>
          <w:ilvl w:val="0"/>
          <w:numId w:val="35"/>
        </w:numPr>
        <w:overflowPunct/>
        <w:spacing w:line="360" w:lineRule="auto"/>
        <w:ind w:left="426" w:hanging="426"/>
        <w:jc w:val="both"/>
        <w:textAlignment w:val="auto"/>
        <w:rPr>
          <w:rFonts w:ascii="Garamond" w:hAnsi="Garamond" w:cs="Arial"/>
          <w:sz w:val="24"/>
          <w:szCs w:val="24"/>
        </w:rPr>
      </w:pPr>
      <w:r w:rsidRPr="00D24A93">
        <w:rPr>
          <w:rFonts w:ascii="Garamond" w:hAnsi="Garamond" w:cs="Arial"/>
          <w:sz w:val="24"/>
          <w:szCs w:val="24"/>
        </w:rPr>
        <w:t>di essere in possesso del seguente titolo di studio richiesto per l’ammissione alla selezione: ___________________________________________________________________ conseguito presso ____________________________________________________________________ di ________________________________________ nell’anno _____________ e avere conseguito la seguente votazione: __________/_________;</w:t>
      </w:r>
    </w:p>
    <w:p w14:paraId="746C9306" w14:textId="77777777" w:rsidR="005D31DB" w:rsidRPr="00D24A93" w:rsidRDefault="005D31DB" w:rsidP="0066064A">
      <w:pPr>
        <w:numPr>
          <w:ilvl w:val="0"/>
          <w:numId w:val="35"/>
        </w:numPr>
        <w:overflowPunct/>
        <w:spacing w:line="360" w:lineRule="auto"/>
        <w:ind w:left="426" w:hanging="426"/>
        <w:jc w:val="both"/>
        <w:textAlignment w:val="auto"/>
        <w:rPr>
          <w:rFonts w:ascii="Garamond" w:hAnsi="Garamond" w:cs="Arial"/>
          <w:sz w:val="24"/>
          <w:szCs w:val="24"/>
        </w:rPr>
      </w:pPr>
      <w:proofErr w:type="gramStart"/>
      <w:r w:rsidRPr="00D24A93">
        <w:rPr>
          <w:rFonts w:ascii="Garamond" w:hAnsi="Garamond" w:cs="Arial"/>
          <w:sz w:val="24"/>
          <w:szCs w:val="24"/>
        </w:rPr>
        <w:t>di</w:t>
      </w:r>
      <w:proofErr w:type="gramEnd"/>
      <w:r w:rsidRPr="00D24A93">
        <w:rPr>
          <w:rFonts w:ascii="Garamond" w:hAnsi="Garamond" w:cs="Arial"/>
          <w:sz w:val="24"/>
          <w:szCs w:val="24"/>
        </w:rPr>
        <w:t xml:space="preserve"> possedere i titoli di servizio fra quelli indicati come valutabili nell’avviso </w:t>
      </w:r>
      <w:r w:rsidR="00C01495" w:rsidRPr="00D24A93">
        <w:rPr>
          <w:rFonts w:ascii="Garamond" w:hAnsi="Garamond" w:cs="Arial"/>
          <w:sz w:val="24"/>
          <w:szCs w:val="24"/>
        </w:rPr>
        <w:t>pubblico</w:t>
      </w:r>
      <w:r w:rsidRPr="00D24A93">
        <w:rPr>
          <w:rFonts w:ascii="Garamond" w:hAnsi="Garamond" w:cs="Arial"/>
          <w:sz w:val="24"/>
          <w:szCs w:val="24"/>
        </w:rPr>
        <w:t xml:space="preserve"> indicati nel </w:t>
      </w:r>
      <w:r w:rsidRPr="00D24A93">
        <w:rPr>
          <w:rFonts w:ascii="Garamond" w:hAnsi="Garamond" w:cs="Arial"/>
          <w:i/>
          <w:sz w:val="24"/>
          <w:szCs w:val="24"/>
        </w:rPr>
        <w:t>curric</w:t>
      </w:r>
      <w:r w:rsidRPr="00D24A93">
        <w:rPr>
          <w:rFonts w:ascii="Garamond" w:hAnsi="Garamond" w:cs="Arial"/>
          <w:i/>
          <w:sz w:val="24"/>
          <w:szCs w:val="24"/>
        </w:rPr>
        <w:t>u</w:t>
      </w:r>
      <w:r w:rsidRPr="00D24A93">
        <w:rPr>
          <w:rFonts w:ascii="Garamond" w:hAnsi="Garamond" w:cs="Arial"/>
          <w:i/>
          <w:sz w:val="24"/>
          <w:szCs w:val="24"/>
        </w:rPr>
        <w:t xml:space="preserve">lum vitae </w:t>
      </w:r>
      <w:r w:rsidRPr="00D24A93">
        <w:rPr>
          <w:rFonts w:ascii="Garamond" w:hAnsi="Garamond" w:cs="Arial"/>
          <w:sz w:val="24"/>
          <w:szCs w:val="24"/>
        </w:rPr>
        <w:t>allegato</w:t>
      </w:r>
      <w:r w:rsidR="0066064A" w:rsidRPr="00D24A93">
        <w:rPr>
          <w:rFonts w:ascii="Garamond" w:hAnsi="Garamond" w:cs="Arial"/>
          <w:sz w:val="24"/>
          <w:szCs w:val="24"/>
        </w:rPr>
        <w:t xml:space="preserve">, </w:t>
      </w:r>
      <w:r w:rsidR="00C01495" w:rsidRPr="00D24A93">
        <w:rPr>
          <w:rFonts w:ascii="Garamond" w:hAnsi="Garamond" w:cs="Arial"/>
          <w:sz w:val="24"/>
          <w:szCs w:val="24"/>
        </w:rPr>
        <w:t>con particolare riferimento al</w:t>
      </w:r>
      <w:r w:rsidR="0066064A" w:rsidRPr="00D24A93">
        <w:rPr>
          <w:rFonts w:ascii="Garamond" w:hAnsi="Garamond" w:cs="Arial"/>
          <w:sz w:val="24"/>
          <w:szCs w:val="24"/>
        </w:rPr>
        <w:t xml:space="preserve">l’esperienza di almeno </w:t>
      </w:r>
      <w:r w:rsidR="00E22B4F" w:rsidRPr="00D24A93">
        <w:rPr>
          <w:rFonts w:ascii="Garamond" w:hAnsi="Garamond" w:cs="Arial"/>
          <w:sz w:val="24"/>
          <w:szCs w:val="24"/>
        </w:rPr>
        <w:t>due</w:t>
      </w:r>
      <w:r w:rsidR="0066064A" w:rsidRPr="00D24A93">
        <w:rPr>
          <w:rFonts w:ascii="Garamond" w:hAnsi="Garamond" w:cs="Arial"/>
          <w:sz w:val="24"/>
          <w:szCs w:val="24"/>
        </w:rPr>
        <w:t xml:space="preserve"> anni in aziende pubbliche e/o private maturata nello specifico settore o in attività inerenti la gestione dei rifiuti;</w:t>
      </w:r>
    </w:p>
    <w:p w14:paraId="045153FB" w14:textId="77777777" w:rsidR="005D31DB" w:rsidRPr="00D24A93" w:rsidRDefault="005D31DB" w:rsidP="005D31DB">
      <w:pPr>
        <w:numPr>
          <w:ilvl w:val="0"/>
          <w:numId w:val="35"/>
        </w:numPr>
        <w:overflowPunct/>
        <w:spacing w:line="360" w:lineRule="auto"/>
        <w:ind w:left="426" w:hanging="426"/>
        <w:jc w:val="both"/>
        <w:textAlignment w:val="auto"/>
        <w:rPr>
          <w:rFonts w:ascii="Garamond" w:hAnsi="Garamond" w:cs="Arial"/>
          <w:sz w:val="24"/>
          <w:szCs w:val="24"/>
        </w:rPr>
      </w:pPr>
      <w:proofErr w:type="gramStart"/>
      <w:r w:rsidRPr="00D24A93">
        <w:rPr>
          <w:rFonts w:ascii="Garamond" w:hAnsi="Garamond" w:cs="Arial"/>
          <w:sz w:val="24"/>
          <w:szCs w:val="24"/>
        </w:rPr>
        <w:t>di</w:t>
      </w:r>
      <w:proofErr w:type="gramEnd"/>
      <w:r w:rsidRPr="00D24A93">
        <w:rPr>
          <w:rFonts w:ascii="Garamond" w:hAnsi="Garamond" w:cs="Arial"/>
          <w:sz w:val="24"/>
          <w:szCs w:val="24"/>
        </w:rPr>
        <w:t xml:space="preserve"> essere in possesso dell’idoneità psico-fisica all’impiego;</w:t>
      </w:r>
    </w:p>
    <w:p w14:paraId="3F0F6EF8" w14:textId="77777777" w:rsidR="005D31DB" w:rsidRPr="00D24A93" w:rsidRDefault="005D31DB" w:rsidP="005D31DB">
      <w:pPr>
        <w:numPr>
          <w:ilvl w:val="0"/>
          <w:numId w:val="35"/>
        </w:numPr>
        <w:overflowPunct/>
        <w:spacing w:line="360" w:lineRule="auto"/>
        <w:ind w:left="426" w:hanging="426"/>
        <w:jc w:val="both"/>
        <w:textAlignment w:val="auto"/>
        <w:rPr>
          <w:rFonts w:ascii="Garamond" w:hAnsi="Garamond" w:cs="Arial"/>
          <w:sz w:val="24"/>
          <w:szCs w:val="24"/>
        </w:rPr>
      </w:pPr>
      <w:proofErr w:type="gramStart"/>
      <w:r w:rsidRPr="00D24A93">
        <w:rPr>
          <w:rFonts w:ascii="Garamond" w:hAnsi="Garamond" w:cs="Arial"/>
          <w:sz w:val="24"/>
          <w:szCs w:val="24"/>
        </w:rPr>
        <w:t>di</w:t>
      </w:r>
      <w:proofErr w:type="gramEnd"/>
      <w:r w:rsidRPr="00D24A93">
        <w:rPr>
          <w:rFonts w:ascii="Garamond" w:hAnsi="Garamond" w:cs="Arial"/>
          <w:sz w:val="24"/>
          <w:szCs w:val="24"/>
        </w:rPr>
        <w:t xml:space="preserve"> essere portatore/</w:t>
      </w:r>
      <w:proofErr w:type="spellStart"/>
      <w:r w:rsidRPr="00D24A93">
        <w:rPr>
          <w:rFonts w:ascii="Garamond" w:hAnsi="Garamond" w:cs="Arial"/>
          <w:sz w:val="24"/>
          <w:szCs w:val="24"/>
        </w:rPr>
        <w:t>trice</w:t>
      </w:r>
      <w:proofErr w:type="spellEnd"/>
      <w:r w:rsidRPr="00D24A93">
        <w:rPr>
          <w:rFonts w:ascii="Garamond" w:hAnsi="Garamond" w:cs="Arial"/>
          <w:sz w:val="24"/>
          <w:szCs w:val="24"/>
        </w:rPr>
        <w:t xml:space="preserve"> di handicap e di chiedere, ai sensi dell’art. </w:t>
      </w:r>
      <w:proofErr w:type="gramStart"/>
      <w:r w:rsidRPr="00D24A93">
        <w:rPr>
          <w:rFonts w:ascii="Garamond" w:hAnsi="Garamond" w:cs="Arial"/>
          <w:sz w:val="24"/>
          <w:szCs w:val="24"/>
        </w:rPr>
        <w:t>20 della Legge n.104/92, il segue</w:t>
      </w:r>
      <w:r w:rsidRPr="00D24A93">
        <w:rPr>
          <w:rFonts w:ascii="Garamond" w:hAnsi="Garamond" w:cs="Arial"/>
          <w:sz w:val="24"/>
          <w:szCs w:val="24"/>
        </w:rPr>
        <w:t>n</w:t>
      </w:r>
      <w:r w:rsidRPr="00D24A93">
        <w:rPr>
          <w:rFonts w:ascii="Garamond" w:hAnsi="Garamond" w:cs="Arial"/>
          <w:sz w:val="24"/>
          <w:szCs w:val="24"/>
        </w:rPr>
        <w:t xml:space="preserve">te ausilio necessario per l’espletamento </w:t>
      </w:r>
      <w:r w:rsidR="00E22B4F" w:rsidRPr="00D24A93">
        <w:rPr>
          <w:rFonts w:ascii="Garamond" w:hAnsi="Garamond" w:cs="Arial"/>
          <w:sz w:val="24"/>
          <w:szCs w:val="24"/>
        </w:rPr>
        <w:t>del</w:t>
      </w:r>
      <w:r w:rsidR="004853D2" w:rsidRPr="00D24A93">
        <w:rPr>
          <w:rFonts w:ascii="Garamond" w:hAnsi="Garamond" w:cs="Arial"/>
          <w:sz w:val="24"/>
          <w:szCs w:val="24"/>
        </w:rPr>
        <w:t xml:space="preserve"> colloquio</w:t>
      </w:r>
      <w:r w:rsidRPr="00D24A93">
        <w:rPr>
          <w:rFonts w:ascii="Garamond" w:hAnsi="Garamond" w:cs="Arial"/>
          <w:sz w:val="24"/>
          <w:szCs w:val="24"/>
        </w:rPr>
        <w:t>:</w:t>
      </w:r>
      <w:r w:rsidR="004853D2" w:rsidRPr="00D24A93">
        <w:rPr>
          <w:rFonts w:ascii="Garamond" w:hAnsi="Garamond" w:cs="Arial"/>
          <w:sz w:val="24"/>
          <w:szCs w:val="24"/>
        </w:rPr>
        <w:t xml:space="preserve"> ____________________________</w:t>
      </w:r>
      <w:proofErr w:type="gramEnd"/>
    </w:p>
    <w:p w14:paraId="4E20EF11" w14:textId="77777777" w:rsidR="005D31DB" w:rsidRPr="00D24A93" w:rsidRDefault="005D31DB" w:rsidP="005D31DB">
      <w:pPr>
        <w:spacing w:line="360" w:lineRule="auto"/>
        <w:ind w:left="426"/>
        <w:jc w:val="both"/>
        <w:rPr>
          <w:rFonts w:ascii="Garamond" w:hAnsi="Garamond" w:cs="Arial"/>
          <w:sz w:val="24"/>
          <w:szCs w:val="24"/>
        </w:rPr>
      </w:pPr>
      <w:r w:rsidRPr="00D24A93">
        <w:rPr>
          <w:rFonts w:ascii="Garamond" w:hAnsi="Garamond" w:cs="Arial"/>
          <w:sz w:val="24"/>
          <w:szCs w:val="24"/>
        </w:rPr>
        <w:lastRenderedPageBreak/>
        <w:t>____________________________________________________________________________;</w:t>
      </w:r>
    </w:p>
    <w:p w14:paraId="60804A3F" w14:textId="77777777" w:rsidR="005D31DB" w:rsidRPr="00D24A93" w:rsidRDefault="005D31DB" w:rsidP="005D31DB">
      <w:pPr>
        <w:numPr>
          <w:ilvl w:val="0"/>
          <w:numId w:val="35"/>
        </w:numPr>
        <w:overflowPunct/>
        <w:spacing w:line="360" w:lineRule="auto"/>
        <w:ind w:left="426" w:hanging="426"/>
        <w:jc w:val="both"/>
        <w:textAlignment w:val="auto"/>
        <w:rPr>
          <w:rFonts w:ascii="Garamond" w:hAnsi="Garamond" w:cs="Arial"/>
          <w:sz w:val="24"/>
          <w:szCs w:val="24"/>
        </w:rPr>
      </w:pPr>
      <w:proofErr w:type="gramStart"/>
      <w:r w:rsidRPr="00D24A93">
        <w:rPr>
          <w:rFonts w:ascii="Garamond" w:hAnsi="Garamond" w:cs="Arial"/>
          <w:sz w:val="24"/>
          <w:szCs w:val="24"/>
        </w:rPr>
        <w:t>di</w:t>
      </w:r>
      <w:proofErr w:type="gramEnd"/>
      <w:r w:rsidRPr="00D24A93">
        <w:rPr>
          <w:rFonts w:ascii="Garamond" w:hAnsi="Garamond" w:cs="Arial"/>
          <w:sz w:val="24"/>
          <w:szCs w:val="24"/>
        </w:rPr>
        <w:t xml:space="preserve"> essere consapevole che, ai sensi del </w:t>
      </w:r>
      <w:proofErr w:type="spellStart"/>
      <w:r w:rsidRPr="00D24A93">
        <w:rPr>
          <w:rFonts w:ascii="Garamond" w:hAnsi="Garamond" w:cs="Arial"/>
          <w:sz w:val="24"/>
          <w:szCs w:val="24"/>
        </w:rPr>
        <w:t>Dlgs</w:t>
      </w:r>
      <w:proofErr w:type="spellEnd"/>
      <w:r w:rsidRPr="00D24A93">
        <w:rPr>
          <w:rFonts w:ascii="Garamond" w:hAnsi="Garamond" w:cs="Arial"/>
          <w:sz w:val="24"/>
          <w:szCs w:val="24"/>
        </w:rPr>
        <w:t>. n. 196/03, i propri dati saranno raccolti per la finalità di gestione della selezione e successivamente per gli adempimenti connessi all’eventuale assunzione. Tali informazioni, inoltre, potranno essere comunicate alle Amministrazioni Pubbliche interessate alla p</w:t>
      </w:r>
      <w:r w:rsidRPr="00D24A93">
        <w:rPr>
          <w:rFonts w:ascii="Garamond" w:hAnsi="Garamond" w:cs="Arial"/>
          <w:sz w:val="24"/>
          <w:szCs w:val="24"/>
        </w:rPr>
        <w:t>o</w:t>
      </w:r>
      <w:r w:rsidRPr="00D24A93">
        <w:rPr>
          <w:rFonts w:ascii="Garamond" w:hAnsi="Garamond" w:cs="Arial"/>
          <w:sz w:val="24"/>
          <w:szCs w:val="24"/>
        </w:rPr>
        <w:t>sizione giuridico-economica del candidato;</w:t>
      </w:r>
    </w:p>
    <w:p w14:paraId="34AD4262" w14:textId="2BF40835" w:rsidR="005D31DB" w:rsidRPr="004D2984" w:rsidRDefault="005D31DB" w:rsidP="005D31DB">
      <w:pPr>
        <w:numPr>
          <w:ilvl w:val="0"/>
          <w:numId w:val="35"/>
        </w:numPr>
        <w:overflowPunct/>
        <w:spacing w:line="360" w:lineRule="auto"/>
        <w:ind w:left="426" w:hanging="426"/>
        <w:jc w:val="both"/>
        <w:textAlignment w:val="auto"/>
        <w:rPr>
          <w:rFonts w:ascii="Garamond" w:hAnsi="Garamond" w:cs="Arial"/>
          <w:sz w:val="24"/>
          <w:szCs w:val="24"/>
        </w:rPr>
      </w:pPr>
      <w:proofErr w:type="gramStart"/>
      <w:r w:rsidRPr="004D2984">
        <w:rPr>
          <w:rFonts w:ascii="Garamond" w:hAnsi="Garamond" w:cs="Arial"/>
          <w:sz w:val="24"/>
          <w:szCs w:val="24"/>
        </w:rPr>
        <w:t>di</w:t>
      </w:r>
      <w:proofErr w:type="gramEnd"/>
      <w:r w:rsidRPr="004D2984">
        <w:rPr>
          <w:rFonts w:ascii="Garamond" w:hAnsi="Garamond" w:cs="Arial"/>
          <w:sz w:val="24"/>
          <w:szCs w:val="24"/>
        </w:rPr>
        <w:t xml:space="preserve"> essere a conoscenza </w:t>
      </w:r>
      <w:r w:rsidR="00E22B4F" w:rsidRPr="004D2984">
        <w:rPr>
          <w:rFonts w:ascii="Garamond" w:hAnsi="Garamond" w:cs="Arial"/>
          <w:sz w:val="24"/>
          <w:szCs w:val="24"/>
        </w:rPr>
        <w:t>del</w:t>
      </w:r>
      <w:r w:rsidRPr="004D2984">
        <w:rPr>
          <w:rFonts w:ascii="Garamond" w:hAnsi="Garamond" w:cs="Arial"/>
          <w:sz w:val="24"/>
          <w:szCs w:val="24"/>
        </w:rPr>
        <w:t>l</w:t>
      </w:r>
      <w:r w:rsidR="00E22B4F" w:rsidRPr="004D2984">
        <w:rPr>
          <w:rFonts w:ascii="Garamond" w:hAnsi="Garamond" w:cs="Arial"/>
          <w:sz w:val="24"/>
          <w:szCs w:val="24"/>
        </w:rPr>
        <w:t>a</w:t>
      </w:r>
      <w:r w:rsidRPr="004D2984">
        <w:rPr>
          <w:rFonts w:ascii="Garamond" w:hAnsi="Garamond" w:cs="Arial"/>
          <w:sz w:val="24"/>
          <w:szCs w:val="24"/>
        </w:rPr>
        <w:t xml:space="preserve"> dat</w:t>
      </w:r>
      <w:r w:rsidR="00E22B4F" w:rsidRPr="004D2984">
        <w:rPr>
          <w:rFonts w:ascii="Garamond" w:hAnsi="Garamond" w:cs="Arial"/>
          <w:sz w:val="24"/>
          <w:szCs w:val="24"/>
        </w:rPr>
        <w:t>a</w:t>
      </w:r>
      <w:r w:rsidRPr="004D2984">
        <w:rPr>
          <w:rFonts w:ascii="Garamond" w:hAnsi="Garamond" w:cs="Arial"/>
          <w:sz w:val="24"/>
          <w:szCs w:val="24"/>
        </w:rPr>
        <w:t xml:space="preserve"> </w:t>
      </w:r>
      <w:r w:rsidR="00E22B4F" w:rsidRPr="004D2984">
        <w:rPr>
          <w:rFonts w:ascii="Garamond" w:hAnsi="Garamond" w:cs="Arial"/>
          <w:sz w:val="24"/>
          <w:szCs w:val="24"/>
        </w:rPr>
        <w:t xml:space="preserve">del </w:t>
      </w:r>
      <w:r w:rsidR="00C01495" w:rsidRPr="004D2984">
        <w:rPr>
          <w:rFonts w:ascii="Garamond" w:hAnsi="Garamond" w:cs="Arial"/>
          <w:sz w:val="24"/>
          <w:szCs w:val="24"/>
        </w:rPr>
        <w:t>colloquio</w:t>
      </w:r>
      <w:r w:rsidRPr="004D2984">
        <w:rPr>
          <w:rFonts w:ascii="Garamond" w:hAnsi="Garamond" w:cs="Arial"/>
          <w:sz w:val="24"/>
          <w:szCs w:val="24"/>
        </w:rPr>
        <w:t xml:space="preserve"> nonché </w:t>
      </w:r>
      <w:r w:rsidR="00E22B4F" w:rsidRPr="004D2984">
        <w:rPr>
          <w:rFonts w:ascii="Garamond" w:hAnsi="Garamond" w:cs="Arial"/>
          <w:sz w:val="24"/>
          <w:szCs w:val="24"/>
        </w:rPr>
        <w:t xml:space="preserve">di </w:t>
      </w:r>
      <w:r w:rsidRPr="004D2984">
        <w:rPr>
          <w:rFonts w:ascii="Garamond" w:hAnsi="Garamond" w:cs="Arial"/>
          <w:sz w:val="24"/>
          <w:szCs w:val="24"/>
        </w:rPr>
        <w:t>qualsiasi altra comunicazione inerente la s</w:t>
      </w:r>
      <w:r w:rsidRPr="004D2984">
        <w:rPr>
          <w:rFonts w:ascii="Garamond" w:hAnsi="Garamond" w:cs="Arial"/>
          <w:sz w:val="24"/>
          <w:szCs w:val="24"/>
        </w:rPr>
        <w:t>e</w:t>
      </w:r>
      <w:r w:rsidRPr="004D2984">
        <w:rPr>
          <w:rFonts w:ascii="Garamond" w:hAnsi="Garamond" w:cs="Arial"/>
          <w:sz w:val="24"/>
          <w:szCs w:val="24"/>
        </w:rPr>
        <w:t xml:space="preserve">lezione </w:t>
      </w:r>
      <w:r w:rsidR="00E22B4F" w:rsidRPr="004D2984">
        <w:rPr>
          <w:rFonts w:ascii="Garamond" w:hAnsi="Garamond" w:cs="Arial"/>
          <w:sz w:val="24"/>
          <w:szCs w:val="24"/>
        </w:rPr>
        <w:t xml:space="preserve">che </w:t>
      </w:r>
      <w:r w:rsidRPr="004D2984">
        <w:rPr>
          <w:rFonts w:ascii="Garamond" w:hAnsi="Garamond" w:cs="Arial"/>
          <w:sz w:val="24"/>
          <w:szCs w:val="24"/>
        </w:rPr>
        <w:t>sarà resa nota e</w:t>
      </w:r>
      <w:r w:rsidR="00F3106A" w:rsidRPr="004D2984">
        <w:rPr>
          <w:rFonts w:ascii="Garamond" w:hAnsi="Garamond" w:cs="Arial"/>
          <w:sz w:val="24"/>
          <w:szCs w:val="24"/>
        </w:rPr>
        <w:t>sc</w:t>
      </w:r>
      <w:r w:rsidRPr="004D2984">
        <w:rPr>
          <w:rFonts w:ascii="Garamond" w:hAnsi="Garamond" w:cs="Arial"/>
          <w:sz w:val="24"/>
          <w:szCs w:val="24"/>
        </w:rPr>
        <w:t>lusivamente mediante pubblicazione sul sito internet del</w:t>
      </w:r>
      <w:r w:rsidR="00C01495" w:rsidRPr="004D2984">
        <w:rPr>
          <w:rFonts w:ascii="Garamond" w:hAnsi="Garamond" w:cs="Arial"/>
          <w:sz w:val="24"/>
          <w:szCs w:val="24"/>
        </w:rPr>
        <w:t xml:space="preserve">la Società all’indirizzo </w:t>
      </w:r>
      <w:r w:rsidR="00E22B4F" w:rsidRPr="004D2984">
        <w:rPr>
          <w:rFonts w:ascii="Garamond" w:hAnsi="Garamond" w:cs="Arial"/>
          <w:sz w:val="24"/>
          <w:szCs w:val="24"/>
          <w:u w:val="single"/>
        </w:rPr>
        <w:t>www.geasrl.org</w:t>
      </w:r>
      <w:r w:rsidR="004D2984">
        <w:rPr>
          <w:rFonts w:ascii="Garamond" w:hAnsi="Garamond" w:cs="Arial"/>
          <w:sz w:val="24"/>
          <w:szCs w:val="24"/>
        </w:rPr>
        <w:t xml:space="preserve"> e</w:t>
      </w:r>
      <w:r w:rsidRPr="004D2984">
        <w:rPr>
          <w:rFonts w:ascii="Garamond" w:hAnsi="Garamond" w:cs="Arial"/>
          <w:sz w:val="24"/>
          <w:szCs w:val="24"/>
        </w:rPr>
        <w:t xml:space="preserve"> </w:t>
      </w:r>
      <w:r w:rsidR="004D2984">
        <w:rPr>
          <w:rFonts w:ascii="Garamond" w:hAnsi="Garamond" w:cs="Arial"/>
          <w:sz w:val="24"/>
          <w:szCs w:val="24"/>
        </w:rPr>
        <w:t>sui siti</w:t>
      </w:r>
      <w:r w:rsidRPr="004D2984">
        <w:rPr>
          <w:rFonts w:ascii="Garamond" w:hAnsi="Garamond" w:cs="Arial"/>
          <w:sz w:val="24"/>
          <w:szCs w:val="24"/>
        </w:rPr>
        <w:t xml:space="preserve"> </w:t>
      </w:r>
      <w:r w:rsidR="004D2984">
        <w:rPr>
          <w:rFonts w:ascii="Garamond" w:hAnsi="Garamond" w:cs="Arial"/>
          <w:sz w:val="24"/>
          <w:szCs w:val="24"/>
        </w:rPr>
        <w:t>internet dei Comuni</w:t>
      </w:r>
      <w:r w:rsidRPr="004D2984">
        <w:rPr>
          <w:rFonts w:ascii="Garamond" w:hAnsi="Garamond" w:cs="Arial"/>
          <w:sz w:val="24"/>
          <w:szCs w:val="24"/>
        </w:rPr>
        <w:t xml:space="preserve"> </w:t>
      </w:r>
      <w:r w:rsidR="004D2984">
        <w:rPr>
          <w:rFonts w:ascii="Garamond" w:hAnsi="Garamond" w:cs="Arial"/>
          <w:sz w:val="24"/>
          <w:szCs w:val="24"/>
        </w:rPr>
        <w:t>Soci.</w:t>
      </w:r>
    </w:p>
    <w:p w14:paraId="75D867DD" w14:textId="77777777" w:rsidR="005D31DB" w:rsidRPr="00D24A93" w:rsidRDefault="005D31DB" w:rsidP="005D31DB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14:paraId="0A158751" w14:textId="77777777" w:rsidR="005D31DB" w:rsidRPr="00D24A93" w:rsidRDefault="005D31DB" w:rsidP="005D31DB">
      <w:pPr>
        <w:jc w:val="both"/>
        <w:rPr>
          <w:rFonts w:ascii="Garamond" w:hAnsi="Garamond" w:cs="Arial"/>
          <w:b/>
          <w:sz w:val="24"/>
          <w:szCs w:val="24"/>
        </w:rPr>
      </w:pPr>
      <w:r w:rsidRPr="00D24A93">
        <w:rPr>
          <w:rFonts w:ascii="Garamond" w:hAnsi="Garamond" w:cs="Arial"/>
          <w:b/>
          <w:sz w:val="24"/>
          <w:szCs w:val="24"/>
        </w:rPr>
        <w:t>Allega:</w:t>
      </w:r>
    </w:p>
    <w:p w14:paraId="76F4F5FB" w14:textId="77777777" w:rsidR="005D31DB" w:rsidRPr="00D24A93" w:rsidRDefault="005D31DB" w:rsidP="005D31DB">
      <w:pPr>
        <w:numPr>
          <w:ilvl w:val="0"/>
          <w:numId w:val="34"/>
        </w:numPr>
        <w:overflowPunct/>
        <w:spacing w:line="360" w:lineRule="auto"/>
        <w:jc w:val="both"/>
        <w:textAlignment w:val="auto"/>
        <w:rPr>
          <w:rFonts w:ascii="Garamond" w:hAnsi="Garamond" w:cs="Arial"/>
          <w:sz w:val="24"/>
          <w:szCs w:val="24"/>
        </w:rPr>
      </w:pPr>
      <w:r w:rsidRPr="00D24A93">
        <w:rPr>
          <w:rFonts w:ascii="Garamond" w:hAnsi="Garamond" w:cs="Arial"/>
          <w:i/>
          <w:sz w:val="24"/>
          <w:szCs w:val="24"/>
        </w:rPr>
        <w:t>Curriculum vitae</w:t>
      </w:r>
      <w:r w:rsidR="00E22B4F" w:rsidRPr="00D24A93">
        <w:rPr>
          <w:rFonts w:ascii="Garamond" w:hAnsi="Garamond" w:cs="Arial"/>
          <w:i/>
          <w:sz w:val="24"/>
          <w:szCs w:val="24"/>
        </w:rPr>
        <w:t xml:space="preserve"> et </w:t>
      </w:r>
      <w:proofErr w:type="spellStart"/>
      <w:r w:rsidR="00E22B4F" w:rsidRPr="00D24A93">
        <w:rPr>
          <w:rFonts w:ascii="Garamond" w:hAnsi="Garamond" w:cs="Arial"/>
          <w:i/>
          <w:sz w:val="24"/>
          <w:szCs w:val="24"/>
        </w:rPr>
        <w:t>studiorum</w:t>
      </w:r>
      <w:proofErr w:type="spellEnd"/>
      <w:r w:rsidRPr="00D24A93">
        <w:rPr>
          <w:rFonts w:ascii="Garamond" w:hAnsi="Garamond" w:cs="Arial"/>
          <w:sz w:val="24"/>
          <w:szCs w:val="24"/>
        </w:rPr>
        <w:t xml:space="preserve"> datato e sottoscritto, nel quale sono evidenziati, in modo chiaro e prec</w:t>
      </w:r>
      <w:r w:rsidRPr="00D24A93">
        <w:rPr>
          <w:rFonts w:ascii="Garamond" w:hAnsi="Garamond" w:cs="Arial"/>
          <w:sz w:val="24"/>
          <w:szCs w:val="24"/>
        </w:rPr>
        <w:t>i</w:t>
      </w:r>
      <w:r w:rsidRPr="00D24A93">
        <w:rPr>
          <w:rFonts w:ascii="Garamond" w:hAnsi="Garamond" w:cs="Arial"/>
          <w:sz w:val="24"/>
          <w:szCs w:val="24"/>
        </w:rPr>
        <w:t xml:space="preserve">so, i titoli </w:t>
      </w:r>
      <w:proofErr w:type="gramStart"/>
      <w:r w:rsidRPr="00D24A93">
        <w:rPr>
          <w:rFonts w:ascii="Garamond" w:hAnsi="Garamond" w:cs="Arial"/>
          <w:sz w:val="24"/>
          <w:szCs w:val="24"/>
        </w:rPr>
        <w:t>ed</w:t>
      </w:r>
      <w:proofErr w:type="gramEnd"/>
      <w:r w:rsidRPr="00D24A93">
        <w:rPr>
          <w:rFonts w:ascii="Garamond" w:hAnsi="Garamond" w:cs="Arial"/>
          <w:sz w:val="24"/>
          <w:szCs w:val="24"/>
        </w:rPr>
        <w:t xml:space="preserve"> i periodi di esperienza lavorativa oggetto di valutazione, </w:t>
      </w:r>
      <w:r w:rsidR="000F3C56" w:rsidRPr="00D24A93">
        <w:rPr>
          <w:rFonts w:ascii="Garamond" w:hAnsi="Garamond" w:cs="Arial"/>
          <w:sz w:val="24"/>
          <w:szCs w:val="24"/>
        </w:rPr>
        <w:t xml:space="preserve">con particolare riferimento all’esperienza di almeno </w:t>
      </w:r>
      <w:r w:rsidR="00E22B4F" w:rsidRPr="00D24A93">
        <w:rPr>
          <w:rFonts w:ascii="Garamond" w:hAnsi="Garamond" w:cs="Arial"/>
          <w:sz w:val="24"/>
          <w:szCs w:val="24"/>
        </w:rPr>
        <w:t>due</w:t>
      </w:r>
      <w:r w:rsidR="000F3C56" w:rsidRPr="00D24A93">
        <w:rPr>
          <w:rFonts w:ascii="Garamond" w:hAnsi="Garamond" w:cs="Arial"/>
          <w:sz w:val="24"/>
          <w:szCs w:val="24"/>
        </w:rPr>
        <w:t xml:space="preserve"> anni in aziende pubbliche e/o private maturata nello specifico settore o in attività inerenti la gestione dei rifiuti</w:t>
      </w:r>
      <w:r w:rsidRPr="00D24A93">
        <w:rPr>
          <w:rFonts w:ascii="Garamond" w:hAnsi="Garamond" w:cs="Arial"/>
          <w:sz w:val="24"/>
          <w:szCs w:val="24"/>
        </w:rPr>
        <w:t>;</w:t>
      </w:r>
    </w:p>
    <w:p w14:paraId="2E8D89EF" w14:textId="77777777" w:rsidR="005D31DB" w:rsidRPr="00D24A93" w:rsidRDefault="005D31DB" w:rsidP="005D31DB">
      <w:pPr>
        <w:numPr>
          <w:ilvl w:val="0"/>
          <w:numId w:val="34"/>
        </w:numPr>
        <w:overflowPunct/>
        <w:spacing w:line="360" w:lineRule="auto"/>
        <w:jc w:val="both"/>
        <w:textAlignment w:val="auto"/>
        <w:rPr>
          <w:rFonts w:ascii="Garamond" w:hAnsi="Garamond" w:cs="Arial"/>
          <w:sz w:val="24"/>
          <w:szCs w:val="24"/>
        </w:rPr>
      </w:pPr>
      <w:r w:rsidRPr="00D24A93">
        <w:rPr>
          <w:rFonts w:ascii="Garamond" w:hAnsi="Garamond" w:cs="Arial"/>
          <w:sz w:val="24"/>
          <w:szCs w:val="24"/>
        </w:rPr>
        <w:t xml:space="preserve">copia fotostatica, non autenticata, del documento </w:t>
      </w:r>
      <w:proofErr w:type="gramStart"/>
      <w:r w:rsidRPr="00D24A93">
        <w:rPr>
          <w:rFonts w:ascii="Garamond" w:hAnsi="Garamond" w:cs="Arial"/>
          <w:sz w:val="24"/>
          <w:szCs w:val="24"/>
        </w:rPr>
        <w:t xml:space="preserve">di </w:t>
      </w:r>
      <w:proofErr w:type="gramEnd"/>
      <w:r w:rsidRPr="00D24A93">
        <w:rPr>
          <w:rFonts w:ascii="Garamond" w:hAnsi="Garamond" w:cs="Arial"/>
          <w:sz w:val="24"/>
          <w:szCs w:val="24"/>
        </w:rPr>
        <w:t>identità in corso di validità.</w:t>
      </w:r>
    </w:p>
    <w:p w14:paraId="06F15119" w14:textId="77777777" w:rsidR="005D31DB" w:rsidRPr="00D24A93" w:rsidRDefault="005D31DB" w:rsidP="005D31DB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14:paraId="72C0D331" w14:textId="77777777" w:rsidR="005D31DB" w:rsidRPr="00D24A93" w:rsidRDefault="005D31DB" w:rsidP="005D31DB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14:paraId="6A72F7F5" w14:textId="77777777" w:rsidR="005D31DB" w:rsidRPr="00D24A93" w:rsidRDefault="005D31DB" w:rsidP="005D31DB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D24A93">
        <w:rPr>
          <w:rFonts w:ascii="Garamond" w:hAnsi="Garamond" w:cs="Arial"/>
          <w:sz w:val="24"/>
          <w:szCs w:val="24"/>
        </w:rPr>
        <w:t>_______________, lì ___________</w:t>
      </w:r>
      <w:r w:rsidR="00E22B4F" w:rsidRPr="00D24A93">
        <w:rPr>
          <w:rFonts w:ascii="Garamond" w:hAnsi="Garamond" w:cs="Arial"/>
          <w:sz w:val="24"/>
          <w:szCs w:val="24"/>
        </w:rPr>
        <w:t>_________</w:t>
      </w:r>
      <w:r w:rsidRPr="00D24A93">
        <w:rPr>
          <w:rFonts w:ascii="Garamond" w:hAnsi="Garamond" w:cs="Arial"/>
          <w:sz w:val="24"/>
          <w:szCs w:val="24"/>
        </w:rPr>
        <w:t xml:space="preserve">_ </w:t>
      </w:r>
    </w:p>
    <w:p w14:paraId="579F6744" w14:textId="77777777" w:rsidR="005D31DB" w:rsidRPr="00D24A93" w:rsidRDefault="005D31DB" w:rsidP="00E22B4F">
      <w:pPr>
        <w:tabs>
          <w:tab w:val="center" w:pos="7088"/>
        </w:tabs>
        <w:spacing w:line="480" w:lineRule="auto"/>
        <w:jc w:val="both"/>
        <w:rPr>
          <w:rFonts w:ascii="Garamond" w:hAnsi="Garamond" w:cs="Arial"/>
          <w:sz w:val="24"/>
          <w:szCs w:val="24"/>
        </w:rPr>
      </w:pPr>
      <w:r w:rsidRPr="00D24A93">
        <w:rPr>
          <w:rFonts w:ascii="Garamond" w:hAnsi="Garamond" w:cs="Arial"/>
          <w:sz w:val="24"/>
          <w:szCs w:val="24"/>
        </w:rPr>
        <w:tab/>
        <w:t>FIRMA (per esteso e leggibile)</w:t>
      </w:r>
    </w:p>
    <w:p w14:paraId="19497FCF" w14:textId="77777777" w:rsidR="00E65BCD" w:rsidRPr="00D24A93" w:rsidRDefault="005D31DB" w:rsidP="00E22B4F">
      <w:pPr>
        <w:tabs>
          <w:tab w:val="center" w:pos="7088"/>
        </w:tabs>
        <w:spacing w:line="480" w:lineRule="auto"/>
        <w:ind w:left="4248" w:firstLine="708"/>
        <w:jc w:val="both"/>
        <w:rPr>
          <w:rFonts w:ascii="Garamond" w:hAnsi="Garamond" w:cs="Arial"/>
          <w:sz w:val="24"/>
          <w:szCs w:val="24"/>
        </w:rPr>
      </w:pPr>
      <w:r w:rsidRPr="00D24A93">
        <w:rPr>
          <w:rFonts w:ascii="Garamond" w:hAnsi="Garamond" w:cs="Arial"/>
          <w:sz w:val="24"/>
          <w:szCs w:val="24"/>
        </w:rPr>
        <w:t>__________________________________</w:t>
      </w:r>
    </w:p>
    <w:sectPr w:rsidR="00E65BCD" w:rsidRPr="00D24A93" w:rsidSect="00D24A93">
      <w:footerReference w:type="even" r:id="rId9"/>
      <w:footerReference w:type="default" r:id="rId10"/>
      <w:headerReference w:type="first" r:id="rId11"/>
      <w:pgSz w:w="11900" w:h="16840"/>
      <w:pgMar w:top="2410" w:right="985" w:bottom="2410" w:left="993" w:header="720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28DA2" w14:textId="77777777" w:rsidR="004D2984" w:rsidRDefault="004D2984">
      <w:r>
        <w:separator/>
      </w:r>
    </w:p>
  </w:endnote>
  <w:endnote w:type="continuationSeparator" w:id="0">
    <w:p w14:paraId="5E83836B" w14:textId="77777777" w:rsidR="004D2984" w:rsidRDefault="004D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charset w:val="00"/>
    <w:family w:val="auto"/>
    <w:pitch w:val="variable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2178C" w14:textId="77777777" w:rsidR="004D2984" w:rsidRDefault="004D298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977AD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228E1CE5" w14:textId="77777777" w:rsidR="004D2984" w:rsidRDefault="004D298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D6BBF" w14:textId="7DE33FC5" w:rsidR="004D2984" w:rsidRPr="00C545FA" w:rsidRDefault="004D2984" w:rsidP="00C545FA">
    <w:pPr>
      <w:pStyle w:val="Pidipagina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92353" w14:textId="77777777" w:rsidR="004D2984" w:rsidRDefault="004D2984">
      <w:r>
        <w:separator/>
      </w:r>
    </w:p>
  </w:footnote>
  <w:footnote w:type="continuationSeparator" w:id="0">
    <w:p w14:paraId="487436D7" w14:textId="77777777" w:rsidR="004D2984" w:rsidRDefault="004D29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A46BD" w14:textId="2398BF86" w:rsidR="004D2984" w:rsidRPr="00D12E02" w:rsidRDefault="00F00A4B" w:rsidP="00D12E02">
    <w:pPr>
      <w:pStyle w:val="Intestazione"/>
      <w:ind w:right="7371"/>
      <w:jc w:val="center"/>
      <w:rPr>
        <w:rFonts w:ascii="Verdana" w:hAnsi="Verdana"/>
        <w:spacing w:val="10"/>
        <w:sz w:val="22"/>
        <w:szCs w:val="22"/>
      </w:rPr>
    </w:pPr>
    <w:r>
      <w:rPr>
        <w:rFonts w:ascii="Verdana" w:hAnsi="Verdana"/>
        <w:spacing w:val="10"/>
        <w:sz w:val="22"/>
        <w:szCs w:val="22"/>
      </w:rPr>
      <w:t>INTESTAZIONE</w:t>
    </w:r>
    <w:r>
      <w:rPr>
        <w:rFonts w:ascii="Verdana" w:hAnsi="Verdana"/>
        <w:spacing w:val="10"/>
        <w:sz w:val="22"/>
        <w:szCs w:val="22"/>
      </w:rPr>
      <w:br/>
      <w:t xml:space="preserve"> DEL CANDIDATO</w:t>
    </w:r>
  </w:p>
  <w:p w14:paraId="0AF88539" w14:textId="77777777" w:rsidR="004D2984" w:rsidRPr="009D175E" w:rsidRDefault="004D2984" w:rsidP="009D175E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>
    <w:nsid w:val="032F50B6"/>
    <w:multiLevelType w:val="hybridMultilevel"/>
    <w:tmpl w:val="EF0C2258"/>
    <w:lvl w:ilvl="0" w:tplc="12000C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B0EA1"/>
    <w:multiLevelType w:val="hybridMultilevel"/>
    <w:tmpl w:val="C97E86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0263A"/>
    <w:multiLevelType w:val="hybridMultilevel"/>
    <w:tmpl w:val="161459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D0A2D"/>
    <w:multiLevelType w:val="hybridMultilevel"/>
    <w:tmpl w:val="6472EB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E2182"/>
    <w:multiLevelType w:val="hybridMultilevel"/>
    <w:tmpl w:val="3AF071E8"/>
    <w:lvl w:ilvl="0" w:tplc="E350F3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A85ACF"/>
    <w:multiLevelType w:val="hybridMultilevel"/>
    <w:tmpl w:val="CBC6EB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B228D"/>
    <w:multiLevelType w:val="hybridMultilevel"/>
    <w:tmpl w:val="58EA849C"/>
    <w:lvl w:ilvl="0" w:tplc="7748A042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cs="Times New Roman" w:hint="default"/>
        <w:b w:val="0"/>
        <w:bCs w:val="0"/>
        <w:i w:val="0"/>
        <w:iCs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B60AC"/>
    <w:multiLevelType w:val="hybridMultilevel"/>
    <w:tmpl w:val="C2109A6A"/>
    <w:lvl w:ilvl="0" w:tplc="69205EE4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21A872C3"/>
    <w:multiLevelType w:val="hybridMultilevel"/>
    <w:tmpl w:val="F25A2C44"/>
    <w:lvl w:ilvl="0" w:tplc="E1D8E19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21FE4C05"/>
    <w:multiLevelType w:val="hybridMultilevel"/>
    <w:tmpl w:val="06321680"/>
    <w:lvl w:ilvl="0" w:tplc="5156B00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422D2E"/>
    <w:multiLevelType w:val="hybridMultilevel"/>
    <w:tmpl w:val="05AC01D8"/>
    <w:lvl w:ilvl="0" w:tplc="0410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2">
    <w:nsid w:val="24A5150B"/>
    <w:multiLevelType w:val="hybridMultilevel"/>
    <w:tmpl w:val="D9008E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C6545D"/>
    <w:multiLevelType w:val="hybridMultilevel"/>
    <w:tmpl w:val="D0CA6F18"/>
    <w:lvl w:ilvl="0" w:tplc="35A2F4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D64B30"/>
    <w:multiLevelType w:val="hybridMultilevel"/>
    <w:tmpl w:val="4D3AFDC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A93AB2"/>
    <w:multiLevelType w:val="hybridMultilevel"/>
    <w:tmpl w:val="F18E69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D4622"/>
    <w:multiLevelType w:val="hybridMultilevel"/>
    <w:tmpl w:val="93F0DE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90500D"/>
    <w:multiLevelType w:val="hybridMultilevel"/>
    <w:tmpl w:val="0BF4088C"/>
    <w:lvl w:ilvl="0" w:tplc="A762E522">
      <w:start w:val="72"/>
      <w:numFmt w:val="bullet"/>
      <w:lvlText w:val="-"/>
      <w:lvlJc w:val="left"/>
      <w:pPr>
        <w:tabs>
          <w:tab w:val="num" w:pos="6735"/>
        </w:tabs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895"/>
        </w:tabs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615"/>
        </w:tabs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335"/>
        </w:tabs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055"/>
        </w:tabs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775"/>
        </w:tabs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495"/>
        </w:tabs>
        <w:ind w:left="12495" w:hanging="360"/>
      </w:pPr>
      <w:rPr>
        <w:rFonts w:ascii="Wingdings" w:hAnsi="Wingdings" w:hint="default"/>
      </w:rPr>
    </w:lvl>
  </w:abstractNum>
  <w:abstractNum w:abstractNumId="18">
    <w:nsid w:val="2D0142DC"/>
    <w:multiLevelType w:val="hybridMultilevel"/>
    <w:tmpl w:val="777C6086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C3181D"/>
    <w:multiLevelType w:val="hybridMultilevel"/>
    <w:tmpl w:val="D0EA3368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1">
      <w:start w:val="1"/>
      <w:numFmt w:val="decimal"/>
      <w:lvlText w:val="%2)"/>
      <w:lvlJc w:val="left"/>
      <w:pPr>
        <w:ind w:left="1724" w:hanging="360"/>
      </w:pPr>
    </w:lvl>
    <w:lvl w:ilvl="2" w:tplc="7582794E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0777580"/>
    <w:multiLevelType w:val="hybridMultilevel"/>
    <w:tmpl w:val="A4AC0212"/>
    <w:lvl w:ilvl="0" w:tplc="1220B934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5608A9"/>
    <w:multiLevelType w:val="hybridMultilevel"/>
    <w:tmpl w:val="55AACEAC"/>
    <w:lvl w:ilvl="0" w:tplc="E608469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5A114C"/>
    <w:multiLevelType w:val="hybridMultilevel"/>
    <w:tmpl w:val="F1B2D9E4"/>
    <w:lvl w:ilvl="0" w:tplc="ABA6B582">
      <w:start w:val="1"/>
      <w:numFmt w:val="lowerLetter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871810"/>
    <w:multiLevelType w:val="hybridMultilevel"/>
    <w:tmpl w:val="3A3ED042"/>
    <w:lvl w:ilvl="0" w:tplc="6FFEE3AE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4">
    <w:nsid w:val="428B2105"/>
    <w:multiLevelType w:val="hybridMultilevel"/>
    <w:tmpl w:val="22EE863C"/>
    <w:lvl w:ilvl="0" w:tplc="9986574A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0E0425"/>
    <w:multiLevelType w:val="hybridMultilevel"/>
    <w:tmpl w:val="63AC483C"/>
    <w:lvl w:ilvl="0" w:tplc="D5EC6D0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E640A8"/>
    <w:multiLevelType w:val="hybridMultilevel"/>
    <w:tmpl w:val="3794759E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89422D"/>
    <w:multiLevelType w:val="hybridMultilevel"/>
    <w:tmpl w:val="D07A9440"/>
    <w:lvl w:ilvl="0" w:tplc="5A328F44">
      <w:start w:val="1"/>
      <w:numFmt w:val="bullet"/>
      <w:lvlText w:val="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49641FA"/>
    <w:multiLevelType w:val="hybridMultilevel"/>
    <w:tmpl w:val="11320B72"/>
    <w:lvl w:ilvl="0" w:tplc="D21E4B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889503C"/>
    <w:multiLevelType w:val="hybridMultilevel"/>
    <w:tmpl w:val="305CB546"/>
    <w:lvl w:ilvl="0" w:tplc="07BE4CC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29456A"/>
    <w:multiLevelType w:val="hybridMultilevel"/>
    <w:tmpl w:val="F89067EC"/>
    <w:lvl w:ilvl="0" w:tplc="468E3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DE67CF"/>
    <w:multiLevelType w:val="hybridMultilevel"/>
    <w:tmpl w:val="7020D8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330837"/>
    <w:multiLevelType w:val="hybridMultilevel"/>
    <w:tmpl w:val="EF60BEC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FB5C3A"/>
    <w:multiLevelType w:val="hybridMultilevel"/>
    <w:tmpl w:val="544099D6"/>
    <w:lvl w:ilvl="0" w:tplc="E5C42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5E1A97"/>
    <w:multiLevelType w:val="hybridMultilevel"/>
    <w:tmpl w:val="A9084390"/>
    <w:lvl w:ilvl="0" w:tplc="5A328F44">
      <w:start w:val="1"/>
      <w:numFmt w:val="bullet"/>
      <w:lvlText w:val="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8042AE2"/>
    <w:multiLevelType w:val="hybridMultilevel"/>
    <w:tmpl w:val="161459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22C38"/>
    <w:multiLevelType w:val="hybridMultilevel"/>
    <w:tmpl w:val="011CDBCE"/>
    <w:lvl w:ilvl="0" w:tplc="BEDEC3CC"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AE81CDD"/>
    <w:multiLevelType w:val="hybridMultilevel"/>
    <w:tmpl w:val="C69023E4"/>
    <w:lvl w:ilvl="0" w:tplc="7332B008">
      <w:numFmt w:val="bullet"/>
      <w:lvlText w:val="-"/>
      <w:lvlJc w:val="left"/>
      <w:pPr>
        <w:tabs>
          <w:tab w:val="num" w:pos="6738"/>
        </w:tabs>
        <w:ind w:left="673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458"/>
        </w:tabs>
        <w:ind w:left="74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178"/>
        </w:tabs>
        <w:ind w:left="81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898"/>
        </w:tabs>
        <w:ind w:left="88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618"/>
        </w:tabs>
        <w:ind w:left="96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338"/>
        </w:tabs>
        <w:ind w:left="103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058"/>
        </w:tabs>
        <w:ind w:left="110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778"/>
        </w:tabs>
        <w:ind w:left="117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498"/>
        </w:tabs>
        <w:ind w:left="12498" w:hanging="360"/>
      </w:pPr>
      <w:rPr>
        <w:rFonts w:ascii="Wingdings" w:hAnsi="Wingdings" w:hint="default"/>
      </w:rPr>
    </w:lvl>
  </w:abstractNum>
  <w:abstractNum w:abstractNumId="38">
    <w:nsid w:val="6C8B604D"/>
    <w:multiLevelType w:val="hybridMultilevel"/>
    <w:tmpl w:val="6074C336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76BE2B2D"/>
    <w:multiLevelType w:val="hybridMultilevel"/>
    <w:tmpl w:val="31C6018C"/>
    <w:lvl w:ilvl="0" w:tplc="D4CAD064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F02496"/>
    <w:multiLevelType w:val="hybridMultilevel"/>
    <w:tmpl w:val="B378AC4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F56FE2"/>
    <w:multiLevelType w:val="hybridMultilevel"/>
    <w:tmpl w:val="7020D8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1D3809"/>
    <w:multiLevelType w:val="hybridMultilevel"/>
    <w:tmpl w:val="FE908092"/>
    <w:lvl w:ilvl="0" w:tplc="5156B00A">
      <w:numFmt w:val="bullet"/>
      <w:lvlText w:val="-"/>
      <w:lvlJc w:val="left"/>
      <w:pPr>
        <w:ind w:left="100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9"/>
  </w:num>
  <w:num w:numId="4">
    <w:abstractNumId w:val="8"/>
  </w:num>
  <w:num w:numId="5">
    <w:abstractNumId w:val="38"/>
  </w:num>
  <w:num w:numId="6">
    <w:abstractNumId w:val="29"/>
  </w:num>
  <w:num w:numId="7">
    <w:abstractNumId w:val="32"/>
  </w:num>
  <w:num w:numId="8">
    <w:abstractNumId w:val="17"/>
  </w:num>
  <w:num w:numId="9">
    <w:abstractNumId w:val="30"/>
  </w:num>
  <w:num w:numId="10">
    <w:abstractNumId w:val="37"/>
  </w:num>
  <w:num w:numId="11">
    <w:abstractNumId w:val="24"/>
  </w:num>
  <w:num w:numId="12">
    <w:abstractNumId w:val="26"/>
  </w:num>
  <w:num w:numId="13">
    <w:abstractNumId w:val="3"/>
  </w:num>
  <w:num w:numId="14">
    <w:abstractNumId w:val="35"/>
  </w:num>
  <w:num w:numId="15">
    <w:abstractNumId w:val="13"/>
  </w:num>
  <w:num w:numId="16">
    <w:abstractNumId w:val="16"/>
  </w:num>
  <w:num w:numId="17">
    <w:abstractNumId w:val="7"/>
  </w:num>
  <w:num w:numId="18">
    <w:abstractNumId w:val="6"/>
  </w:num>
  <w:num w:numId="19">
    <w:abstractNumId w:val="31"/>
  </w:num>
  <w:num w:numId="20">
    <w:abstractNumId w:val="28"/>
  </w:num>
  <w:num w:numId="21">
    <w:abstractNumId w:val="4"/>
  </w:num>
  <w:num w:numId="22">
    <w:abstractNumId w:val="41"/>
  </w:num>
  <w:num w:numId="23">
    <w:abstractNumId w:val="21"/>
  </w:num>
  <w:num w:numId="24">
    <w:abstractNumId w:val="40"/>
  </w:num>
  <w:num w:numId="25">
    <w:abstractNumId w:val="10"/>
  </w:num>
  <w:num w:numId="26">
    <w:abstractNumId w:val="19"/>
  </w:num>
  <w:num w:numId="27">
    <w:abstractNumId w:val="42"/>
  </w:num>
  <w:num w:numId="28">
    <w:abstractNumId w:val="34"/>
  </w:num>
  <w:num w:numId="29">
    <w:abstractNumId w:val="15"/>
  </w:num>
  <w:num w:numId="30">
    <w:abstractNumId w:val="33"/>
  </w:num>
  <w:num w:numId="31">
    <w:abstractNumId w:val="14"/>
  </w:num>
  <w:num w:numId="32">
    <w:abstractNumId w:val="25"/>
  </w:num>
  <w:num w:numId="33">
    <w:abstractNumId w:val="5"/>
  </w:num>
  <w:num w:numId="34">
    <w:abstractNumId w:val="1"/>
  </w:num>
  <w:num w:numId="35">
    <w:abstractNumId w:val="22"/>
  </w:num>
  <w:num w:numId="36">
    <w:abstractNumId w:val="39"/>
  </w:num>
  <w:num w:numId="37">
    <w:abstractNumId w:val="2"/>
  </w:num>
  <w:num w:numId="38">
    <w:abstractNumId w:val="18"/>
  </w:num>
  <w:num w:numId="39">
    <w:abstractNumId w:val="11"/>
  </w:num>
  <w:num w:numId="40">
    <w:abstractNumId w:val="36"/>
  </w:num>
  <w:num w:numId="41">
    <w:abstractNumId w:val="27"/>
  </w:num>
  <w:num w:numId="42">
    <w:abstractNumId w:val="0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62"/>
  <w:printFractionalCharacterWidth/>
  <w:embedSystemFonts/>
  <w:hideSpellingErrors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58"/>
    <w:rsid w:val="000004AE"/>
    <w:rsid w:val="00003F25"/>
    <w:rsid w:val="000079F4"/>
    <w:rsid w:val="0001143A"/>
    <w:rsid w:val="00013621"/>
    <w:rsid w:val="00015804"/>
    <w:rsid w:val="00016A2B"/>
    <w:rsid w:val="00022DDC"/>
    <w:rsid w:val="00025B05"/>
    <w:rsid w:val="00027549"/>
    <w:rsid w:val="00031950"/>
    <w:rsid w:val="00031DB7"/>
    <w:rsid w:val="00036217"/>
    <w:rsid w:val="000366B0"/>
    <w:rsid w:val="00036749"/>
    <w:rsid w:val="0003728B"/>
    <w:rsid w:val="00037685"/>
    <w:rsid w:val="000410A9"/>
    <w:rsid w:val="00043B6C"/>
    <w:rsid w:val="000456D0"/>
    <w:rsid w:val="00046C25"/>
    <w:rsid w:val="000500C9"/>
    <w:rsid w:val="000531BF"/>
    <w:rsid w:val="00054280"/>
    <w:rsid w:val="00063089"/>
    <w:rsid w:val="00065E0D"/>
    <w:rsid w:val="000712E8"/>
    <w:rsid w:val="00071363"/>
    <w:rsid w:val="00081015"/>
    <w:rsid w:val="00084A84"/>
    <w:rsid w:val="00085720"/>
    <w:rsid w:val="00087343"/>
    <w:rsid w:val="000909B7"/>
    <w:rsid w:val="000924A0"/>
    <w:rsid w:val="00092CFD"/>
    <w:rsid w:val="00093139"/>
    <w:rsid w:val="00093ED9"/>
    <w:rsid w:val="00096CC3"/>
    <w:rsid w:val="00097F2D"/>
    <w:rsid w:val="000A4D48"/>
    <w:rsid w:val="000A5525"/>
    <w:rsid w:val="000A5CCE"/>
    <w:rsid w:val="000D2A09"/>
    <w:rsid w:val="000D3CEB"/>
    <w:rsid w:val="000D44C9"/>
    <w:rsid w:val="000D7E73"/>
    <w:rsid w:val="000E3ECE"/>
    <w:rsid w:val="000F271B"/>
    <w:rsid w:val="000F3C56"/>
    <w:rsid w:val="000F5890"/>
    <w:rsid w:val="00100811"/>
    <w:rsid w:val="00101A28"/>
    <w:rsid w:val="00103257"/>
    <w:rsid w:val="00103F22"/>
    <w:rsid w:val="00106691"/>
    <w:rsid w:val="00116DD5"/>
    <w:rsid w:val="00120251"/>
    <w:rsid w:val="001265E6"/>
    <w:rsid w:val="00133B2B"/>
    <w:rsid w:val="00134E12"/>
    <w:rsid w:val="0013566F"/>
    <w:rsid w:val="00136233"/>
    <w:rsid w:val="00136A52"/>
    <w:rsid w:val="00137812"/>
    <w:rsid w:val="00137883"/>
    <w:rsid w:val="00145A19"/>
    <w:rsid w:val="0014672C"/>
    <w:rsid w:val="00146770"/>
    <w:rsid w:val="00152569"/>
    <w:rsid w:val="00153E3E"/>
    <w:rsid w:val="00154817"/>
    <w:rsid w:val="00160239"/>
    <w:rsid w:val="00160DCF"/>
    <w:rsid w:val="001708E5"/>
    <w:rsid w:val="00174406"/>
    <w:rsid w:val="00177B9E"/>
    <w:rsid w:val="001801FF"/>
    <w:rsid w:val="001826DF"/>
    <w:rsid w:val="00182C2F"/>
    <w:rsid w:val="001863E5"/>
    <w:rsid w:val="00186D89"/>
    <w:rsid w:val="001949BB"/>
    <w:rsid w:val="00195429"/>
    <w:rsid w:val="0019567C"/>
    <w:rsid w:val="0019755E"/>
    <w:rsid w:val="00197CEA"/>
    <w:rsid w:val="001A4462"/>
    <w:rsid w:val="001A4F99"/>
    <w:rsid w:val="001A7FB6"/>
    <w:rsid w:val="001B0BAE"/>
    <w:rsid w:val="001C0F0A"/>
    <w:rsid w:val="001C0F2A"/>
    <w:rsid w:val="001C1D22"/>
    <w:rsid w:val="001C2DE5"/>
    <w:rsid w:val="001D005A"/>
    <w:rsid w:val="001D07B8"/>
    <w:rsid w:val="001D2483"/>
    <w:rsid w:val="001D4C95"/>
    <w:rsid w:val="001E2B5B"/>
    <w:rsid w:val="001E2CCD"/>
    <w:rsid w:val="001E3F14"/>
    <w:rsid w:val="001E4078"/>
    <w:rsid w:val="001F2E68"/>
    <w:rsid w:val="0020093F"/>
    <w:rsid w:val="00201E85"/>
    <w:rsid w:val="00201FC2"/>
    <w:rsid w:val="00206F80"/>
    <w:rsid w:val="002118FD"/>
    <w:rsid w:val="00213DDF"/>
    <w:rsid w:val="00215B77"/>
    <w:rsid w:val="00215CC7"/>
    <w:rsid w:val="00216A71"/>
    <w:rsid w:val="00220841"/>
    <w:rsid w:val="00222CDB"/>
    <w:rsid w:val="00226C2C"/>
    <w:rsid w:val="00234CBB"/>
    <w:rsid w:val="00236CD2"/>
    <w:rsid w:val="00236D0E"/>
    <w:rsid w:val="002377E2"/>
    <w:rsid w:val="002417AB"/>
    <w:rsid w:val="00244625"/>
    <w:rsid w:val="00250528"/>
    <w:rsid w:val="002544F8"/>
    <w:rsid w:val="00254BB6"/>
    <w:rsid w:val="00254E68"/>
    <w:rsid w:val="002646E9"/>
    <w:rsid w:val="00265A1E"/>
    <w:rsid w:val="00271567"/>
    <w:rsid w:val="002762FA"/>
    <w:rsid w:val="00276D81"/>
    <w:rsid w:val="00277101"/>
    <w:rsid w:val="00281F86"/>
    <w:rsid w:val="00282680"/>
    <w:rsid w:val="00282CD2"/>
    <w:rsid w:val="00296461"/>
    <w:rsid w:val="0029712F"/>
    <w:rsid w:val="002A0E39"/>
    <w:rsid w:val="002A7D02"/>
    <w:rsid w:val="002A7F33"/>
    <w:rsid w:val="002C0178"/>
    <w:rsid w:val="002C6637"/>
    <w:rsid w:val="002D0AAA"/>
    <w:rsid w:val="002D1639"/>
    <w:rsid w:val="002D26EE"/>
    <w:rsid w:val="002E0017"/>
    <w:rsid w:val="002E0166"/>
    <w:rsid w:val="002E7894"/>
    <w:rsid w:val="002F03EA"/>
    <w:rsid w:val="002F189B"/>
    <w:rsid w:val="002F2F96"/>
    <w:rsid w:val="002F7D3C"/>
    <w:rsid w:val="00306E62"/>
    <w:rsid w:val="00310681"/>
    <w:rsid w:val="0031296A"/>
    <w:rsid w:val="003136A8"/>
    <w:rsid w:val="003169B3"/>
    <w:rsid w:val="00320618"/>
    <w:rsid w:val="003233FA"/>
    <w:rsid w:val="00325AB4"/>
    <w:rsid w:val="00327DB6"/>
    <w:rsid w:val="00330F45"/>
    <w:rsid w:val="003315CD"/>
    <w:rsid w:val="00333AB9"/>
    <w:rsid w:val="00342083"/>
    <w:rsid w:val="00367274"/>
    <w:rsid w:val="00370ACB"/>
    <w:rsid w:val="00374E36"/>
    <w:rsid w:val="00381525"/>
    <w:rsid w:val="00384A9D"/>
    <w:rsid w:val="003861B9"/>
    <w:rsid w:val="00386D7B"/>
    <w:rsid w:val="00390461"/>
    <w:rsid w:val="00394A86"/>
    <w:rsid w:val="003A0F11"/>
    <w:rsid w:val="003B547D"/>
    <w:rsid w:val="003C3048"/>
    <w:rsid w:val="003C6A7F"/>
    <w:rsid w:val="003D0DCB"/>
    <w:rsid w:val="003D16CC"/>
    <w:rsid w:val="003D1706"/>
    <w:rsid w:val="003D445F"/>
    <w:rsid w:val="003D5B31"/>
    <w:rsid w:val="003D649C"/>
    <w:rsid w:val="003D6B28"/>
    <w:rsid w:val="003E1658"/>
    <w:rsid w:val="003E1825"/>
    <w:rsid w:val="003E25B3"/>
    <w:rsid w:val="003E4DB5"/>
    <w:rsid w:val="003E5796"/>
    <w:rsid w:val="003E5C97"/>
    <w:rsid w:val="003E5F17"/>
    <w:rsid w:val="003F4614"/>
    <w:rsid w:val="004028D8"/>
    <w:rsid w:val="00407AC7"/>
    <w:rsid w:val="00407D9F"/>
    <w:rsid w:val="00411464"/>
    <w:rsid w:val="0041245A"/>
    <w:rsid w:val="00413F47"/>
    <w:rsid w:val="00421425"/>
    <w:rsid w:val="00424569"/>
    <w:rsid w:val="00425847"/>
    <w:rsid w:val="00425E26"/>
    <w:rsid w:val="0043434F"/>
    <w:rsid w:val="0043633A"/>
    <w:rsid w:val="004365DF"/>
    <w:rsid w:val="004413AC"/>
    <w:rsid w:val="00441F0F"/>
    <w:rsid w:val="00442E63"/>
    <w:rsid w:val="0044380A"/>
    <w:rsid w:val="004438C6"/>
    <w:rsid w:val="004440FA"/>
    <w:rsid w:val="00444C13"/>
    <w:rsid w:val="0044598D"/>
    <w:rsid w:val="00445D47"/>
    <w:rsid w:val="00446D87"/>
    <w:rsid w:val="00447444"/>
    <w:rsid w:val="00450A8D"/>
    <w:rsid w:val="00452933"/>
    <w:rsid w:val="00452C91"/>
    <w:rsid w:val="0045424F"/>
    <w:rsid w:val="004601BF"/>
    <w:rsid w:val="00460276"/>
    <w:rsid w:val="004623B9"/>
    <w:rsid w:val="00465F98"/>
    <w:rsid w:val="0046714A"/>
    <w:rsid w:val="00470951"/>
    <w:rsid w:val="0047149F"/>
    <w:rsid w:val="004733C4"/>
    <w:rsid w:val="0047380C"/>
    <w:rsid w:val="00476878"/>
    <w:rsid w:val="00477716"/>
    <w:rsid w:val="004828E3"/>
    <w:rsid w:val="00482AB9"/>
    <w:rsid w:val="004832BD"/>
    <w:rsid w:val="004853D2"/>
    <w:rsid w:val="004865FE"/>
    <w:rsid w:val="0048692D"/>
    <w:rsid w:val="00487350"/>
    <w:rsid w:val="00490CEA"/>
    <w:rsid w:val="004910C5"/>
    <w:rsid w:val="00492888"/>
    <w:rsid w:val="004937DE"/>
    <w:rsid w:val="00496ECD"/>
    <w:rsid w:val="004970FF"/>
    <w:rsid w:val="004A7DD0"/>
    <w:rsid w:val="004B0398"/>
    <w:rsid w:val="004B1F8F"/>
    <w:rsid w:val="004B3484"/>
    <w:rsid w:val="004B3DAF"/>
    <w:rsid w:val="004C1370"/>
    <w:rsid w:val="004C232B"/>
    <w:rsid w:val="004C3BF7"/>
    <w:rsid w:val="004C7D29"/>
    <w:rsid w:val="004D17BC"/>
    <w:rsid w:val="004D2984"/>
    <w:rsid w:val="004D652E"/>
    <w:rsid w:val="004D7165"/>
    <w:rsid w:val="004E5D83"/>
    <w:rsid w:val="004E6BF6"/>
    <w:rsid w:val="004E7B89"/>
    <w:rsid w:val="004F3E89"/>
    <w:rsid w:val="004F4EF8"/>
    <w:rsid w:val="004F50B9"/>
    <w:rsid w:val="004F566A"/>
    <w:rsid w:val="004F6040"/>
    <w:rsid w:val="004F6916"/>
    <w:rsid w:val="004F6B42"/>
    <w:rsid w:val="004F7839"/>
    <w:rsid w:val="00504E00"/>
    <w:rsid w:val="00507060"/>
    <w:rsid w:val="00510340"/>
    <w:rsid w:val="005105C4"/>
    <w:rsid w:val="0051086E"/>
    <w:rsid w:val="00511484"/>
    <w:rsid w:val="00512019"/>
    <w:rsid w:val="00512F46"/>
    <w:rsid w:val="00517D6A"/>
    <w:rsid w:val="0052380A"/>
    <w:rsid w:val="00524F50"/>
    <w:rsid w:val="005259CD"/>
    <w:rsid w:val="0053150B"/>
    <w:rsid w:val="0053183A"/>
    <w:rsid w:val="005374F1"/>
    <w:rsid w:val="00545901"/>
    <w:rsid w:val="00546C42"/>
    <w:rsid w:val="00550387"/>
    <w:rsid w:val="005506F9"/>
    <w:rsid w:val="0055370C"/>
    <w:rsid w:val="00556117"/>
    <w:rsid w:val="0055634C"/>
    <w:rsid w:val="0056341B"/>
    <w:rsid w:val="0056426F"/>
    <w:rsid w:val="00564BB6"/>
    <w:rsid w:val="00575BC6"/>
    <w:rsid w:val="005760F0"/>
    <w:rsid w:val="005838AC"/>
    <w:rsid w:val="00584D35"/>
    <w:rsid w:val="0058555C"/>
    <w:rsid w:val="00587969"/>
    <w:rsid w:val="00593ECB"/>
    <w:rsid w:val="005A2022"/>
    <w:rsid w:val="005A50C7"/>
    <w:rsid w:val="005A5264"/>
    <w:rsid w:val="005B3BFF"/>
    <w:rsid w:val="005B48B3"/>
    <w:rsid w:val="005B5267"/>
    <w:rsid w:val="005C0417"/>
    <w:rsid w:val="005C504C"/>
    <w:rsid w:val="005C7702"/>
    <w:rsid w:val="005D31DB"/>
    <w:rsid w:val="005D5928"/>
    <w:rsid w:val="005D60B0"/>
    <w:rsid w:val="005D69D7"/>
    <w:rsid w:val="005D76BE"/>
    <w:rsid w:val="005E1485"/>
    <w:rsid w:val="005E73A1"/>
    <w:rsid w:val="005F1FB5"/>
    <w:rsid w:val="005F44CB"/>
    <w:rsid w:val="005F7966"/>
    <w:rsid w:val="00602D01"/>
    <w:rsid w:val="00611DDD"/>
    <w:rsid w:val="006150C4"/>
    <w:rsid w:val="00620EFA"/>
    <w:rsid w:val="00623EA0"/>
    <w:rsid w:val="00627716"/>
    <w:rsid w:val="006319C0"/>
    <w:rsid w:val="00632C56"/>
    <w:rsid w:val="006342D6"/>
    <w:rsid w:val="00634330"/>
    <w:rsid w:val="00635B01"/>
    <w:rsid w:val="006378DA"/>
    <w:rsid w:val="00637E42"/>
    <w:rsid w:val="00640D43"/>
    <w:rsid w:val="006440F0"/>
    <w:rsid w:val="00647072"/>
    <w:rsid w:val="006471C1"/>
    <w:rsid w:val="00647769"/>
    <w:rsid w:val="006535DD"/>
    <w:rsid w:val="00660257"/>
    <w:rsid w:val="0066064A"/>
    <w:rsid w:val="006658B2"/>
    <w:rsid w:val="00672EB7"/>
    <w:rsid w:val="00675DDF"/>
    <w:rsid w:val="00681821"/>
    <w:rsid w:val="00682F3C"/>
    <w:rsid w:val="006843BE"/>
    <w:rsid w:val="00685CD4"/>
    <w:rsid w:val="00686806"/>
    <w:rsid w:val="00687BF4"/>
    <w:rsid w:val="00691310"/>
    <w:rsid w:val="0069171A"/>
    <w:rsid w:val="00697D9E"/>
    <w:rsid w:val="006A1ACC"/>
    <w:rsid w:val="006A1DF4"/>
    <w:rsid w:val="006A440B"/>
    <w:rsid w:val="006A6057"/>
    <w:rsid w:val="006B2076"/>
    <w:rsid w:val="006B3D10"/>
    <w:rsid w:val="006B4746"/>
    <w:rsid w:val="006C2076"/>
    <w:rsid w:val="006C3F8E"/>
    <w:rsid w:val="006C4909"/>
    <w:rsid w:val="006C5F4F"/>
    <w:rsid w:val="006D0BC4"/>
    <w:rsid w:val="006D1347"/>
    <w:rsid w:val="006D47E6"/>
    <w:rsid w:val="006D4937"/>
    <w:rsid w:val="006D5358"/>
    <w:rsid w:val="006D6B4B"/>
    <w:rsid w:val="006E0BA0"/>
    <w:rsid w:val="006F1ADC"/>
    <w:rsid w:val="006F30CC"/>
    <w:rsid w:val="00700D87"/>
    <w:rsid w:val="00700FF9"/>
    <w:rsid w:val="00703D30"/>
    <w:rsid w:val="007054FE"/>
    <w:rsid w:val="00711DD5"/>
    <w:rsid w:val="0071207F"/>
    <w:rsid w:val="00716B6B"/>
    <w:rsid w:val="00717C59"/>
    <w:rsid w:val="00720FC3"/>
    <w:rsid w:val="00725048"/>
    <w:rsid w:val="00732E58"/>
    <w:rsid w:val="00735645"/>
    <w:rsid w:val="0074069A"/>
    <w:rsid w:val="00743C60"/>
    <w:rsid w:val="00743F9B"/>
    <w:rsid w:val="007442A2"/>
    <w:rsid w:val="007452B0"/>
    <w:rsid w:val="007520B6"/>
    <w:rsid w:val="007549E9"/>
    <w:rsid w:val="00756299"/>
    <w:rsid w:val="007624E7"/>
    <w:rsid w:val="007655BD"/>
    <w:rsid w:val="00765E4C"/>
    <w:rsid w:val="00770B43"/>
    <w:rsid w:val="00771467"/>
    <w:rsid w:val="0077228B"/>
    <w:rsid w:val="007732B7"/>
    <w:rsid w:val="007747BC"/>
    <w:rsid w:val="007751E8"/>
    <w:rsid w:val="007758F8"/>
    <w:rsid w:val="00777147"/>
    <w:rsid w:val="00777E7B"/>
    <w:rsid w:val="00780709"/>
    <w:rsid w:val="00780828"/>
    <w:rsid w:val="0078119E"/>
    <w:rsid w:val="00781CE1"/>
    <w:rsid w:val="007829EC"/>
    <w:rsid w:val="00785B62"/>
    <w:rsid w:val="00787F71"/>
    <w:rsid w:val="0079566C"/>
    <w:rsid w:val="00795866"/>
    <w:rsid w:val="00797A56"/>
    <w:rsid w:val="007B6BED"/>
    <w:rsid w:val="007B79D8"/>
    <w:rsid w:val="007C0600"/>
    <w:rsid w:val="007C236F"/>
    <w:rsid w:val="007C40BB"/>
    <w:rsid w:val="007C419E"/>
    <w:rsid w:val="007C51E4"/>
    <w:rsid w:val="007C5E60"/>
    <w:rsid w:val="007C6D7E"/>
    <w:rsid w:val="007D013D"/>
    <w:rsid w:val="007D0168"/>
    <w:rsid w:val="007D3739"/>
    <w:rsid w:val="007D3774"/>
    <w:rsid w:val="007D522A"/>
    <w:rsid w:val="007E2B35"/>
    <w:rsid w:val="007E360B"/>
    <w:rsid w:val="007F114D"/>
    <w:rsid w:val="007F263C"/>
    <w:rsid w:val="007F263F"/>
    <w:rsid w:val="007F56C3"/>
    <w:rsid w:val="00802775"/>
    <w:rsid w:val="00802B25"/>
    <w:rsid w:val="00802D72"/>
    <w:rsid w:val="008056BD"/>
    <w:rsid w:val="008077B6"/>
    <w:rsid w:val="00811C95"/>
    <w:rsid w:val="00811D90"/>
    <w:rsid w:val="0081480E"/>
    <w:rsid w:val="00815B31"/>
    <w:rsid w:val="008174CC"/>
    <w:rsid w:val="00823185"/>
    <w:rsid w:val="0082684B"/>
    <w:rsid w:val="00833821"/>
    <w:rsid w:val="008421E9"/>
    <w:rsid w:val="00844707"/>
    <w:rsid w:val="0084495B"/>
    <w:rsid w:val="0085028C"/>
    <w:rsid w:val="00853C6A"/>
    <w:rsid w:val="008548F6"/>
    <w:rsid w:val="00854FBC"/>
    <w:rsid w:val="00856E58"/>
    <w:rsid w:val="00860736"/>
    <w:rsid w:val="00861374"/>
    <w:rsid w:val="00864203"/>
    <w:rsid w:val="00866DFD"/>
    <w:rsid w:val="008713E8"/>
    <w:rsid w:val="00874236"/>
    <w:rsid w:val="00876C5E"/>
    <w:rsid w:val="0088053A"/>
    <w:rsid w:val="00885BB1"/>
    <w:rsid w:val="00886404"/>
    <w:rsid w:val="00887E4C"/>
    <w:rsid w:val="00892A2F"/>
    <w:rsid w:val="008A4918"/>
    <w:rsid w:val="008A6647"/>
    <w:rsid w:val="008B03B3"/>
    <w:rsid w:val="008C7633"/>
    <w:rsid w:val="008D09E2"/>
    <w:rsid w:val="008D1FDF"/>
    <w:rsid w:val="008D24C6"/>
    <w:rsid w:val="008D3540"/>
    <w:rsid w:val="008D4A98"/>
    <w:rsid w:val="008E03BC"/>
    <w:rsid w:val="008E2050"/>
    <w:rsid w:val="008E3226"/>
    <w:rsid w:val="008E51E3"/>
    <w:rsid w:val="008F1737"/>
    <w:rsid w:val="008F3FC6"/>
    <w:rsid w:val="008F4F7F"/>
    <w:rsid w:val="008F6DC2"/>
    <w:rsid w:val="008F749A"/>
    <w:rsid w:val="00906A17"/>
    <w:rsid w:val="00920F5B"/>
    <w:rsid w:val="00921D26"/>
    <w:rsid w:val="0092486D"/>
    <w:rsid w:val="00925B06"/>
    <w:rsid w:val="00925E58"/>
    <w:rsid w:val="00926F80"/>
    <w:rsid w:val="0092778C"/>
    <w:rsid w:val="00927B48"/>
    <w:rsid w:val="00932264"/>
    <w:rsid w:val="00935F3A"/>
    <w:rsid w:val="009360E8"/>
    <w:rsid w:val="00937B3A"/>
    <w:rsid w:val="00940EFB"/>
    <w:rsid w:val="009428DB"/>
    <w:rsid w:val="00943E47"/>
    <w:rsid w:val="00946678"/>
    <w:rsid w:val="00952AD9"/>
    <w:rsid w:val="00955B40"/>
    <w:rsid w:val="0095777D"/>
    <w:rsid w:val="009735E9"/>
    <w:rsid w:val="00974F1A"/>
    <w:rsid w:val="00982B45"/>
    <w:rsid w:val="009840B5"/>
    <w:rsid w:val="00986FB0"/>
    <w:rsid w:val="0099555F"/>
    <w:rsid w:val="009A0206"/>
    <w:rsid w:val="009A0F39"/>
    <w:rsid w:val="009A325A"/>
    <w:rsid w:val="009A382D"/>
    <w:rsid w:val="009A67EC"/>
    <w:rsid w:val="009B5418"/>
    <w:rsid w:val="009B6B6F"/>
    <w:rsid w:val="009C37D5"/>
    <w:rsid w:val="009D1373"/>
    <w:rsid w:val="009D175E"/>
    <w:rsid w:val="009D2C7E"/>
    <w:rsid w:val="009D74C9"/>
    <w:rsid w:val="009E7BDA"/>
    <w:rsid w:val="00A00479"/>
    <w:rsid w:val="00A018AE"/>
    <w:rsid w:val="00A01B44"/>
    <w:rsid w:val="00A0273D"/>
    <w:rsid w:val="00A033B7"/>
    <w:rsid w:val="00A06B62"/>
    <w:rsid w:val="00A06C08"/>
    <w:rsid w:val="00A075A6"/>
    <w:rsid w:val="00A13283"/>
    <w:rsid w:val="00A219AC"/>
    <w:rsid w:val="00A25098"/>
    <w:rsid w:val="00A25266"/>
    <w:rsid w:val="00A25BA1"/>
    <w:rsid w:val="00A319DC"/>
    <w:rsid w:val="00A34F36"/>
    <w:rsid w:val="00A35571"/>
    <w:rsid w:val="00A379A2"/>
    <w:rsid w:val="00A37CBE"/>
    <w:rsid w:val="00A40DD7"/>
    <w:rsid w:val="00A4253F"/>
    <w:rsid w:val="00A44407"/>
    <w:rsid w:val="00A451C3"/>
    <w:rsid w:val="00A50706"/>
    <w:rsid w:val="00A50E8E"/>
    <w:rsid w:val="00A52E31"/>
    <w:rsid w:val="00A52E34"/>
    <w:rsid w:val="00A53063"/>
    <w:rsid w:val="00A55549"/>
    <w:rsid w:val="00A558A2"/>
    <w:rsid w:val="00A631B2"/>
    <w:rsid w:val="00A74F40"/>
    <w:rsid w:val="00A813C4"/>
    <w:rsid w:val="00A83E57"/>
    <w:rsid w:val="00A85EF2"/>
    <w:rsid w:val="00A92DD5"/>
    <w:rsid w:val="00A977AD"/>
    <w:rsid w:val="00AA3095"/>
    <w:rsid w:val="00AA386E"/>
    <w:rsid w:val="00AA5D77"/>
    <w:rsid w:val="00AA73C6"/>
    <w:rsid w:val="00AA7BCD"/>
    <w:rsid w:val="00AB0CE9"/>
    <w:rsid w:val="00AB2124"/>
    <w:rsid w:val="00AB2802"/>
    <w:rsid w:val="00AC1318"/>
    <w:rsid w:val="00AC1A0E"/>
    <w:rsid w:val="00AC2A4B"/>
    <w:rsid w:val="00AC329F"/>
    <w:rsid w:val="00AC37DA"/>
    <w:rsid w:val="00AD0E57"/>
    <w:rsid w:val="00AD30A8"/>
    <w:rsid w:val="00AD3430"/>
    <w:rsid w:val="00AE00E9"/>
    <w:rsid w:val="00AE1847"/>
    <w:rsid w:val="00AE1B4B"/>
    <w:rsid w:val="00AE1C44"/>
    <w:rsid w:val="00AE5094"/>
    <w:rsid w:val="00AE5AE9"/>
    <w:rsid w:val="00AF0B03"/>
    <w:rsid w:val="00AF27A1"/>
    <w:rsid w:val="00AF6800"/>
    <w:rsid w:val="00B045A6"/>
    <w:rsid w:val="00B069B7"/>
    <w:rsid w:val="00B123C2"/>
    <w:rsid w:val="00B165D2"/>
    <w:rsid w:val="00B3109E"/>
    <w:rsid w:val="00B3197F"/>
    <w:rsid w:val="00B368C8"/>
    <w:rsid w:val="00B37C5C"/>
    <w:rsid w:val="00B444EA"/>
    <w:rsid w:val="00B47CDE"/>
    <w:rsid w:val="00B51CFC"/>
    <w:rsid w:val="00B57024"/>
    <w:rsid w:val="00B621D6"/>
    <w:rsid w:val="00B63830"/>
    <w:rsid w:val="00B63BE9"/>
    <w:rsid w:val="00B63EDE"/>
    <w:rsid w:val="00B64DE3"/>
    <w:rsid w:val="00B67118"/>
    <w:rsid w:val="00B71C7D"/>
    <w:rsid w:val="00B73BB5"/>
    <w:rsid w:val="00B8791B"/>
    <w:rsid w:val="00B91E38"/>
    <w:rsid w:val="00B95DBB"/>
    <w:rsid w:val="00B97104"/>
    <w:rsid w:val="00BA0212"/>
    <w:rsid w:val="00BA3868"/>
    <w:rsid w:val="00BB40D0"/>
    <w:rsid w:val="00BB4DED"/>
    <w:rsid w:val="00BB59BD"/>
    <w:rsid w:val="00BB5D17"/>
    <w:rsid w:val="00BC6064"/>
    <w:rsid w:val="00BC74A7"/>
    <w:rsid w:val="00BD0E53"/>
    <w:rsid w:val="00BD3288"/>
    <w:rsid w:val="00BD4862"/>
    <w:rsid w:val="00BD58F0"/>
    <w:rsid w:val="00BE138E"/>
    <w:rsid w:val="00BE20BC"/>
    <w:rsid w:val="00BE25AF"/>
    <w:rsid w:val="00BE2954"/>
    <w:rsid w:val="00BE3883"/>
    <w:rsid w:val="00BE58B0"/>
    <w:rsid w:val="00BF2F0B"/>
    <w:rsid w:val="00BF5481"/>
    <w:rsid w:val="00BF7A79"/>
    <w:rsid w:val="00C01495"/>
    <w:rsid w:val="00C029E2"/>
    <w:rsid w:val="00C0605C"/>
    <w:rsid w:val="00C109BF"/>
    <w:rsid w:val="00C14D52"/>
    <w:rsid w:val="00C16296"/>
    <w:rsid w:val="00C23ED3"/>
    <w:rsid w:val="00C24144"/>
    <w:rsid w:val="00C25DCD"/>
    <w:rsid w:val="00C34A10"/>
    <w:rsid w:val="00C3512C"/>
    <w:rsid w:val="00C35965"/>
    <w:rsid w:val="00C371AB"/>
    <w:rsid w:val="00C42B4E"/>
    <w:rsid w:val="00C45E0B"/>
    <w:rsid w:val="00C50F48"/>
    <w:rsid w:val="00C50F9F"/>
    <w:rsid w:val="00C52E62"/>
    <w:rsid w:val="00C5376F"/>
    <w:rsid w:val="00C53F95"/>
    <w:rsid w:val="00C545FA"/>
    <w:rsid w:val="00C5497A"/>
    <w:rsid w:val="00C56969"/>
    <w:rsid w:val="00C61D0A"/>
    <w:rsid w:val="00C721B1"/>
    <w:rsid w:val="00C77E02"/>
    <w:rsid w:val="00C82942"/>
    <w:rsid w:val="00C9106C"/>
    <w:rsid w:val="00C913BB"/>
    <w:rsid w:val="00C930A9"/>
    <w:rsid w:val="00C9561E"/>
    <w:rsid w:val="00C9624F"/>
    <w:rsid w:val="00C9640E"/>
    <w:rsid w:val="00CA0D6A"/>
    <w:rsid w:val="00CA4FA1"/>
    <w:rsid w:val="00CC1C6F"/>
    <w:rsid w:val="00CC240A"/>
    <w:rsid w:val="00CC3E54"/>
    <w:rsid w:val="00CC69AB"/>
    <w:rsid w:val="00CD37F9"/>
    <w:rsid w:val="00CD3B93"/>
    <w:rsid w:val="00CD6EBB"/>
    <w:rsid w:val="00CD702D"/>
    <w:rsid w:val="00CE53CC"/>
    <w:rsid w:val="00CE5712"/>
    <w:rsid w:val="00CE6B28"/>
    <w:rsid w:val="00CF5C5D"/>
    <w:rsid w:val="00CF6F46"/>
    <w:rsid w:val="00D00F65"/>
    <w:rsid w:val="00D04724"/>
    <w:rsid w:val="00D06147"/>
    <w:rsid w:val="00D06ADB"/>
    <w:rsid w:val="00D11DFE"/>
    <w:rsid w:val="00D12E02"/>
    <w:rsid w:val="00D1780D"/>
    <w:rsid w:val="00D2165F"/>
    <w:rsid w:val="00D21F87"/>
    <w:rsid w:val="00D24A93"/>
    <w:rsid w:val="00D27BA6"/>
    <w:rsid w:val="00D303A5"/>
    <w:rsid w:val="00D407C0"/>
    <w:rsid w:val="00D40F55"/>
    <w:rsid w:val="00D43682"/>
    <w:rsid w:val="00D4548A"/>
    <w:rsid w:val="00D479C3"/>
    <w:rsid w:val="00D51817"/>
    <w:rsid w:val="00D6392F"/>
    <w:rsid w:val="00D63C5A"/>
    <w:rsid w:val="00D653F3"/>
    <w:rsid w:val="00D65A86"/>
    <w:rsid w:val="00D71EF0"/>
    <w:rsid w:val="00D7358B"/>
    <w:rsid w:val="00D81059"/>
    <w:rsid w:val="00D84A73"/>
    <w:rsid w:val="00D84AE6"/>
    <w:rsid w:val="00D858A6"/>
    <w:rsid w:val="00D90830"/>
    <w:rsid w:val="00D91DD5"/>
    <w:rsid w:val="00D9602B"/>
    <w:rsid w:val="00D96C66"/>
    <w:rsid w:val="00DB0DFA"/>
    <w:rsid w:val="00DB1790"/>
    <w:rsid w:val="00DB3D85"/>
    <w:rsid w:val="00DB6142"/>
    <w:rsid w:val="00DB7C1C"/>
    <w:rsid w:val="00DC096F"/>
    <w:rsid w:val="00DC2FA6"/>
    <w:rsid w:val="00DC43EC"/>
    <w:rsid w:val="00DD1BB7"/>
    <w:rsid w:val="00DD29B6"/>
    <w:rsid w:val="00DE2504"/>
    <w:rsid w:val="00DE2DC1"/>
    <w:rsid w:val="00DE545C"/>
    <w:rsid w:val="00DF224E"/>
    <w:rsid w:val="00DF28CC"/>
    <w:rsid w:val="00E01DAC"/>
    <w:rsid w:val="00E04A57"/>
    <w:rsid w:val="00E0651D"/>
    <w:rsid w:val="00E127B9"/>
    <w:rsid w:val="00E12E30"/>
    <w:rsid w:val="00E164AE"/>
    <w:rsid w:val="00E16739"/>
    <w:rsid w:val="00E207FE"/>
    <w:rsid w:val="00E211F4"/>
    <w:rsid w:val="00E222D3"/>
    <w:rsid w:val="00E22B4F"/>
    <w:rsid w:val="00E3113B"/>
    <w:rsid w:val="00E32C68"/>
    <w:rsid w:val="00E33A58"/>
    <w:rsid w:val="00E35B47"/>
    <w:rsid w:val="00E368B7"/>
    <w:rsid w:val="00E4226A"/>
    <w:rsid w:val="00E445F3"/>
    <w:rsid w:val="00E600EB"/>
    <w:rsid w:val="00E6510A"/>
    <w:rsid w:val="00E65BCD"/>
    <w:rsid w:val="00E669E6"/>
    <w:rsid w:val="00E7112A"/>
    <w:rsid w:val="00E716CD"/>
    <w:rsid w:val="00E775A5"/>
    <w:rsid w:val="00E821EF"/>
    <w:rsid w:val="00E83A3A"/>
    <w:rsid w:val="00E91D7B"/>
    <w:rsid w:val="00E956B5"/>
    <w:rsid w:val="00EA23F7"/>
    <w:rsid w:val="00EA52B3"/>
    <w:rsid w:val="00EA7C84"/>
    <w:rsid w:val="00EB2CA6"/>
    <w:rsid w:val="00EB31F0"/>
    <w:rsid w:val="00EC0719"/>
    <w:rsid w:val="00EC3B7F"/>
    <w:rsid w:val="00EC42A3"/>
    <w:rsid w:val="00ED6B51"/>
    <w:rsid w:val="00ED7991"/>
    <w:rsid w:val="00EE019C"/>
    <w:rsid w:val="00EE3808"/>
    <w:rsid w:val="00EE453E"/>
    <w:rsid w:val="00EE63CA"/>
    <w:rsid w:val="00EE6A16"/>
    <w:rsid w:val="00EF2515"/>
    <w:rsid w:val="00EF6E1B"/>
    <w:rsid w:val="00EF7666"/>
    <w:rsid w:val="00F00A4B"/>
    <w:rsid w:val="00F049C9"/>
    <w:rsid w:val="00F06399"/>
    <w:rsid w:val="00F0756A"/>
    <w:rsid w:val="00F110BF"/>
    <w:rsid w:val="00F115BA"/>
    <w:rsid w:val="00F122E4"/>
    <w:rsid w:val="00F152E8"/>
    <w:rsid w:val="00F23267"/>
    <w:rsid w:val="00F23812"/>
    <w:rsid w:val="00F25C6A"/>
    <w:rsid w:val="00F27723"/>
    <w:rsid w:val="00F3106A"/>
    <w:rsid w:val="00F31887"/>
    <w:rsid w:val="00F32E50"/>
    <w:rsid w:val="00F40997"/>
    <w:rsid w:val="00F40F0E"/>
    <w:rsid w:val="00F42028"/>
    <w:rsid w:val="00F42540"/>
    <w:rsid w:val="00F436FA"/>
    <w:rsid w:val="00F43AB5"/>
    <w:rsid w:val="00F46342"/>
    <w:rsid w:val="00F500F5"/>
    <w:rsid w:val="00F56DBA"/>
    <w:rsid w:val="00F63FE4"/>
    <w:rsid w:val="00F64B61"/>
    <w:rsid w:val="00F66976"/>
    <w:rsid w:val="00F71900"/>
    <w:rsid w:val="00F72753"/>
    <w:rsid w:val="00F7289C"/>
    <w:rsid w:val="00F733F5"/>
    <w:rsid w:val="00F739FB"/>
    <w:rsid w:val="00F74B5E"/>
    <w:rsid w:val="00F754A3"/>
    <w:rsid w:val="00F773FF"/>
    <w:rsid w:val="00F81D40"/>
    <w:rsid w:val="00F83002"/>
    <w:rsid w:val="00F90CC2"/>
    <w:rsid w:val="00F910AD"/>
    <w:rsid w:val="00F9516F"/>
    <w:rsid w:val="00F9720F"/>
    <w:rsid w:val="00FA7DBD"/>
    <w:rsid w:val="00FB1AC6"/>
    <w:rsid w:val="00FB3188"/>
    <w:rsid w:val="00FB3FC2"/>
    <w:rsid w:val="00FB6B89"/>
    <w:rsid w:val="00FC42ED"/>
    <w:rsid w:val="00FC4AD8"/>
    <w:rsid w:val="00FC5605"/>
    <w:rsid w:val="00FC7A6A"/>
    <w:rsid w:val="00FD25CC"/>
    <w:rsid w:val="00FE12A9"/>
    <w:rsid w:val="00FE192A"/>
    <w:rsid w:val="00FE44EC"/>
    <w:rsid w:val="00FE4551"/>
    <w:rsid w:val="00FE5AB9"/>
    <w:rsid w:val="00FE6320"/>
    <w:rsid w:val="00FF0B96"/>
    <w:rsid w:val="00FF309C"/>
    <w:rsid w:val="00FF37BE"/>
    <w:rsid w:val="00FF4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0D889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0" w:unhideWhenUsed="0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2A2F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892A2F"/>
    <w:pPr>
      <w:keepNext/>
      <w:overflowPunct/>
      <w:autoSpaceDE/>
      <w:autoSpaceDN/>
      <w:adjustRightInd/>
      <w:jc w:val="center"/>
      <w:textAlignment w:val="auto"/>
      <w:outlineLvl w:val="0"/>
    </w:pPr>
    <w:rPr>
      <w:sz w:val="28"/>
    </w:rPr>
  </w:style>
  <w:style w:type="paragraph" w:styleId="Titolo9">
    <w:name w:val="heading 9"/>
    <w:basedOn w:val="Normale"/>
    <w:next w:val="Normale"/>
    <w:qFormat/>
    <w:rsid w:val="00716B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892A2F"/>
    <w:pPr>
      <w:tabs>
        <w:tab w:val="center" w:pos="4320"/>
        <w:tab w:val="right" w:pos="8640"/>
      </w:tabs>
    </w:pPr>
  </w:style>
  <w:style w:type="paragraph" w:styleId="Intestazione">
    <w:name w:val="header"/>
    <w:basedOn w:val="Normale"/>
    <w:rsid w:val="00892A2F"/>
    <w:pPr>
      <w:tabs>
        <w:tab w:val="center" w:pos="4320"/>
        <w:tab w:val="right" w:pos="8640"/>
      </w:tabs>
    </w:pPr>
  </w:style>
  <w:style w:type="character" w:styleId="Numeropagina">
    <w:name w:val="page number"/>
    <w:basedOn w:val="Caratterepredefinitoparagrafo"/>
    <w:rsid w:val="00892A2F"/>
  </w:style>
  <w:style w:type="paragraph" w:styleId="Titolo">
    <w:name w:val="Title"/>
    <w:basedOn w:val="Normale"/>
    <w:qFormat/>
    <w:rsid w:val="00892A2F"/>
    <w:pPr>
      <w:overflowPunct/>
      <w:autoSpaceDE/>
      <w:autoSpaceDN/>
      <w:adjustRightInd/>
      <w:jc w:val="center"/>
      <w:textAlignment w:val="auto"/>
    </w:pPr>
    <w:rPr>
      <w:sz w:val="28"/>
      <w:u w:val="single"/>
    </w:rPr>
  </w:style>
  <w:style w:type="paragraph" w:styleId="Corpodeltesto">
    <w:name w:val="Body Text"/>
    <w:basedOn w:val="Normale"/>
    <w:rsid w:val="00892A2F"/>
    <w:pPr>
      <w:jc w:val="both"/>
    </w:pPr>
    <w:rPr>
      <w:sz w:val="22"/>
    </w:rPr>
  </w:style>
  <w:style w:type="table" w:styleId="Grigliatabella">
    <w:name w:val="Table Grid"/>
    <w:basedOn w:val="Tabellanormale"/>
    <w:rsid w:val="007C419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342083"/>
    <w:rPr>
      <w:rFonts w:ascii="Tahoma" w:hAnsi="Tahoma" w:cs="Tahoma"/>
      <w:sz w:val="16"/>
      <w:szCs w:val="16"/>
    </w:rPr>
  </w:style>
  <w:style w:type="paragraph" w:styleId="Bloccoditesto">
    <w:name w:val="Block Text"/>
    <w:basedOn w:val="Normale"/>
    <w:rsid w:val="008E03BC"/>
    <w:pPr>
      <w:overflowPunct/>
      <w:autoSpaceDE/>
      <w:autoSpaceDN/>
      <w:adjustRightInd/>
      <w:ind w:left="1410" w:right="458"/>
      <w:jc w:val="both"/>
      <w:textAlignment w:val="auto"/>
    </w:pPr>
    <w:rPr>
      <w:szCs w:val="24"/>
    </w:rPr>
  </w:style>
  <w:style w:type="paragraph" w:styleId="Corpodeltesto2">
    <w:name w:val="Body Text 2"/>
    <w:basedOn w:val="Normale"/>
    <w:rsid w:val="00716B6B"/>
    <w:pPr>
      <w:spacing w:after="120" w:line="480" w:lineRule="auto"/>
    </w:pPr>
  </w:style>
  <w:style w:type="character" w:styleId="Collegamentoipertestuale">
    <w:name w:val="Hyperlink"/>
    <w:rsid w:val="00716B6B"/>
    <w:rPr>
      <w:color w:val="0000FF"/>
      <w:u w:val="single"/>
    </w:rPr>
  </w:style>
  <w:style w:type="paragraph" w:customStyle="1" w:styleId="Stile">
    <w:name w:val="Stile"/>
    <w:rsid w:val="00716B6B"/>
    <w:pPr>
      <w:widowControl w:val="0"/>
      <w:autoSpaceDE w:val="0"/>
      <w:autoSpaceDN w:val="0"/>
      <w:adjustRightInd w:val="0"/>
    </w:pPr>
    <w:rPr>
      <w:szCs w:val="24"/>
    </w:rPr>
  </w:style>
  <w:style w:type="paragraph" w:styleId="Rientrocorpodeltesto2">
    <w:name w:val="Body Text Indent 2"/>
    <w:basedOn w:val="Normale"/>
    <w:link w:val="Rientrocorpodeltesto2Carattere"/>
    <w:rsid w:val="00A0273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atterepredefinitoparagrafo"/>
    <w:link w:val="Rientrocorpodeltesto2"/>
    <w:rsid w:val="00A0273D"/>
  </w:style>
  <w:style w:type="paragraph" w:styleId="Paragrafoelenco">
    <w:name w:val="List Paragraph"/>
    <w:basedOn w:val="Normale"/>
    <w:uiPriority w:val="34"/>
    <w:qFormat/>
    <w:rsid w:val="00717C59"/>
    <w:pPr>
      <w:overflowPunct/>
      <w:autoSpaceDE/>
      <w:autoSpaceDN/>
      <w:adjustRightInd/>
      <w:ind w:left="720"/>
      <w:contextualSpacing/>
      <w:textAlignment w:val="auto"/>
    </w:pPr>
    <w:rPr>
      <w:rFonts w:ascii="Cambria" w:eastAsia="MS Mincho" w:hAnsi="Cambria"/>
      <w:sz w:val="24"/>
      <w:szCs w:val="24"/>
    </w:rPr>
  </w:style>
  <w:style w:type="character" w:customStyle="1" w:styleId="st">
    <w:name w:val="st"/>
    <w:rsid w:val="00E7112A"/>
  </w:style>
  <w:style w:type="paragraph" w:customStyle="1" w:styleId="p1">
    <w:name w:val="p1"/>
    <w:basedOn w:val="Normale"/>
    <w:rsid w:val="00E65BCD"/>
    <w:pPr>
      <w:widowControl w:val="0"/>
      <w:tabs>
        <w:tab w:val="left" w:pos="720"/>
      </w:tabs>
      <w:overflowPunct/>
      <w:autoSpaceDE/>
      <w:autoSpaceDN/>
      <w:adjustRightInd/>
      <w:spacing w:line="260" w:lineRule="atLeast"/>
      <w:textAlignment w:val="auto"/>
    </w:pPr>
    <w:rPr>
      <w:snapToGrid w:val="0"/>
      <w:sz w:val="24"/>
    </w:rPr>
  </w:style>
  <w:style w:type="paragraph" w:styleId="NormaleWeb">
    <w:name w:val="Normal (Web)"/>
    <w:basedOn w:val="Normale"/>
    <w:uiPriority w:val="99"/>
    <w:rsid w:val="005D31DB"/>
    <w:pPr>
      <w:overflowPunct/>
      <w:autoSpaceDE/>
      <w:autoSpaceDN/>
      <w:adjustRightInd/>
      <w:spacing w:before="100" w:after="100"/>
      <w:textAlignment w:val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0" w:unhideWhenUsed="0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2A2F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892A2F"/>
    <w:pPr>
      <w:keepNext/>
      <w:overflowPunct/>
      <w:autoSpaceDE/>
      <w:autoSpaceDN/>
      <w:adjustRightInd/>
      <w:jc w:val="center"/>
      <w:textAlignment w:val="auto"/>
      <w:outlineLvl w:val="0"/>
    </w:pPr>
    <w:rPr>
      <w:sz w:val="28"/>
    </w:rPr>
  </w:style>
  <w:style w:type="paragraph" w:styleId="Titolo9">
    <w:name w:val="heading 9"/>
    <w:basedOn w:val="Normale"/>
    <w:next w:val="Normale"/>
    <w:qFormat/>
    <w:rsid w:val="00716B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892A2F"/>
    <w:pPr>
      <w:tabs>
        <w:tab w:val="center" w:pos="4320"/>
        <w:tab w:val="right" w:pos="8640"/>
      </w:tabs>
    </w:pPr>
  </w:style>
  <w:style w:type="paragraph" w:styleId="Intestazione">
    <w:name w:val="header"/>
    <w:basedOn w:val="Normale"/>
    <w:rsid w:val="00892A2F"/>
    <w:pPr>
      <w:tabs>
        <w:tab w:val="center" w:pos="4320"/>
        <w:tab w:val="right" w:pos="8640"/>
      </w:tabs>
    </w:pPr>
  </w:style>
  <w:style w:type="character" w:styleId="Numeropagina">
    <w:name w:val="page number"/>
    <w:basedOn w:val="Caratterepredefinitoparagrafo"/>
    <w:rsid w:val="00892A2F"/>
  </w:style>
  <w:style w:type="paragraph" w:styleId="Titolo">
    <w:name w:val="Title"/>
    <w:basedOn w:val="Normale"/>
    <w:qFormat/>
    <w:rsid w:val="00892A2F"/>
    <w:pPr>
      <w:overflowPunct/>
      <w:autoSpaceDE/>
      <w:autoSpaceDN/>
      <w:adjustRightInd/>
      <w:jc w:val="center"/>
      <w:textAlignment w:val="auto"/>
    </w:pPr>
    <w:rPr>
      <w:sz w:val="28"/>
      <w:u w:val="single"/>
    </w:rPr>
  </w:style>
  <w:style w:type="paragraph" w:styleId="Corpodeltesto">
    <w:name w:val="Body Text"/>
    <w:basedOn w:val="Normale"/>
    <w:rsid w:val="00892A2F"/>
    <w:pPr>
      <w:jc w:val="both"/>
    </w:pPr>
    <w:rPr>
      <w:sz w:val="22"/>
    </w:rPr>
  </w:style>
  <w:style w:type="table" w:styleId="Grigliatabella">
    <w:name w:val="Table Grid"/>
    <w:basedOn w:val="Tabellanormale"/>
    <w:rsid w:val="007C419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342083"/>
    <w:rPr>
      <w:rFonts w:ascii="Tahoma" w:hAnsi="Tahoma" w:cs="Tahoma"/>
      <w:sz w:val="16"/>
      <w:szCs w:val="16"/>
    </w:rPr>
  </w:style>
  <w:style w:type="paragraph" w:styleId="Bloccoditesto">
    <w:name w:val="Block Text"/>
    <w:basedOn w:val="Normale"/>
    <w:rsid w:val="008E03BC"/>
    <w:pPr>
      <w:overflowPunct/>
      <w:autoSpaceDE/>
      <w:autoSpaceDN/>
      <w:adjustRightInd/>
      <w:ind w:left="1410" w:right="458"/>
      <w:jc w:val="both"/>
      <w:textAlignment w:val="auto"/>
    </w:pPr>
    <w:rPr>
      <w:szCs w:val="24"/>
    </w:rPr>
  </w:style>
  <w:style w:type="paragraph" w:styleId="Corpodeltesto2">
    <w:name w:val="Body Text 2"/>
    <w:basedOn w:val="Normale"/>
    <w:rsid w:val="00716B6B"/>
    <w:pPr>
      <w:spacing w:after="120" w:line="480" w:lineRule="auto"/>
    </w:pPr>
  </w:style>
  <w:style w:type="character" w:styleId="Collegamentoipertestuale">
    <w:name w:val="Hyperlink"/>
    <w:rsid w:val="00716B6B"/>
    <w:rPr>
      <w:color w:val="0000FF"/>
      <w:u w:val="single"/>
    </w:rPr>
  </w:style>
  <w:style w:type="paragraph" w:customStyle="1" w:styleId="Stile">
    <w:name w:val="Stile"/>
    <w:rsid w:val="00716B6B"/>
    <w:pPr>
      <w:widowControl w:val="0"/>
      <w:autoSpaceDE w:val="0"/>
      <w:autoSpaceDN w:val="0"/>
      <w:adjustRightInd w:val="0"/>
    </w:pPr>
    <w:rPr>
      <w:szCs w:val="24"/>
    </w:rPr>
  </w:style>
  <w:style w:type="paragraph" w:styleId="Rientrocorpodeltesto2">
    <w:name w:val="Body Text Indent 2"/>
    <w:basedOn w:val="Normale"/>
    <w:link w:val="Rientrocorpodeltesto2Carattere"/>
    <w:rsid w:val="00A0273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atterepredefinitoparagrafo"/>
    <w:link w:val="Rientrocorpodeltesto2"/>
    <w:rsid w:val="00A0273D"/>
  </w:style>
  <w:style w:type="paragraph" w:styleId="Paragrafoelenco">
    <w:name w:val="List Paragraph"/>
    <w:basedOn w:val="Normale"/>
    <w:uiPriority w:val="34"/>
    <w:qFormat/>
    <w:rsid w:val="00717C59"/>
    <w:pPr>
      <w:overflowPunct/>
      <w:autoSpaceDE/>
      <w:autoSpaceDN/>
      <w:adjustRightInd/>
      <w:ind w:left="720"/>
      <w:contextualSpacing/>
      <w:textAlignment w:val="auto"/>
    </w:pPr>
    <w:rPr>
      <w:rFonts w:ascii="Cambria" w:eastAsia="MS Mincho" w:hAnsi="Cambria"/>
      <w:sz w:val="24"/>
      <w:szCs w:val="24"/>
    </w:rPr>
  </w:style>
  <w:style w:type="character" w:customStyle="1" w:styleId="st">
    <w:name w:val="st"/>
    <w:rsid w:val="00E7112A"/>
  </w:style>
  <w:style w:type="paragraph" w:customStyle="1" w:styleId="p1">
    <w:name w:val="p1"/>
    <w:basedOn w:val="Normale"/>
    <w:rsid w:val="00E65BCD"/>
    <w:pPr>
      <w:widowControl w:val="0"/>
      <w:tabs>
        <w:tab w:val="left" w:pos="720"/>
      </w:tabs>
      <w:overflowPunct/>
      <w:autoSpaceDE/>
      <w:autoSpaceDN/>
      <w:adjustRightInd/>
      <w:spacing w:line="260" w:lineRule="atLeast"/>
      <w:textAlignment w:val="auto"/>
    </w:pPr>
    <w:rPr>
      <w:snapToGrid w:val="0"/>
      <w:sz w:val="24"/>
    </w:rPr>
  </w:style>
  <w:style w:type="paragraph" w:styleId="NormaleWeb">
    <w:name w:val="Normal (Web)"/>
    <w:basedOn w:val="Normale"/>
    <w:uiPriority w:val="99"/>
    <w:rsid w:val="005D31DB"/>
    <w:pPr>
      <w:overflowPunct/>
      <w:autoSpaceDE/>
      <w:autoSpaceDN/>
      <w:adjustRightInd/>
      <w:spacing w:before="100" w:after="100"/>
      <w:textAlignment w:val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4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\Carta%20severa%20sp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B9706C-A154-6243-A39E-9F0469A9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\Documenti\Carta severa spa.dot</Template>
  <TotalTime>6</TotalTime>
  <Pages>3</Pages>
  <Words>902</Words>
  <Characters>5145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Minucciano</vt:lpstr>
    </vt:vector>
  </TitlesOfParts>
  <Company>.</Company>
  <LinksUpToDate>false</LinksUpToDate>
  <CharactersWithSpaces>6035</CharactersWithSpaces>
  <SharedDoc>false</SharedDoc>
  <HLinks>
    <vt:vector size="12" baseType="variant">
      <vt:variant>
        <vt:i4>5243007</vt:i4>
      </vt:variant>
      <vt:variant>
        <vt:i4>-1</vt:i4>
      </vt:variant>
      <vt:variant>
        <vt:i4>1029</vt:i4>
      </vt:variant>
      <vt:variant>
        <vt:i4>1</vt:i4>
      </vt:variant>
      <vt:variant>
        <vt:lpwstr>Firma GPT nero - 2015</vt:lpwstr>
      </vt:variant>
      <vt:variant>
        <vt:lpwstr/>
      </vt:variant>
      <vt:variant>
        <vt:i4>5243007</vt:i4>
      </vt:variant>
      <vt:variant>
        <vt:i4>-1</vt:i4>
      </vt:variant>
      <vt:variant>
        <vt:i4>1034</vt:i4>
      </vt:variant>
      <vt:variant>
        <vt:i4>1</vt:i4>
      </vt:variant>
      <vt:variant>
        <vt:lpwstr>Firma GPT nero - 2015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Minucciano</dc:title>
  <dc:creator>Severa</dc:creator>
  <cp:lastModifiedBy>Giuseppe PATERNO' del TOSCANO</cp:lastModifiedBy>
  <cp:revision>3</cp:revision>
  <cp:lastPrinted>2016-04-14T14:38:00Z</cp:lastPrinted>
  <dcterms:created xsi:type="dcterms:W3CDTF">2016-04-14T14:38:00Z</dcterms:created>
  <dcterms:modified xsi:type="dcterms:W3CDTF">2016-04-14T14:41:00Z</dcterms:modified>
</cp:coreProperties>
</file>